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2F7" w:rsidRPr="00E31998" w:rsidRDefault="001132F7" w:rsidP="00E31998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1998">
        <w:rPr>
          <w:rFonts w:ascii="Times New Roman" w:hAnsi="Times New Roman" w:cs="Times New Roman"/>
          <w:b/>
          <w:bCs/>
          <w:sz w:val="28"/>
          <w:szCs w:val="28"/>
        </w:rPr>
        <w:t>Monitoria na Disciplina de Contabilidade II: um estudo sobre a visão dos alunos em relação à importância da Disciplina de Contabilidade II e sobre a contribuição da Monitoria</w:t>
      </w:r>
    </w:p>
    <w:p w:rsidR="001132F7" w:rsidRDefault="001132F7" w:rsidP="00956FB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</w:rPr>
        <w:t xml:space="preserve">Hitiany Maria de Sousa Silva (Monitora Voluntária)                                                             </w:t>
      </w:r>
      <w:r w:rsidRPr="00121318">
        <w:rPr>
          <w:rFonts w:ascii="Times New Roman" w:hAnsi="Times New Roman" w:cs="Times New Roman"/>
          <w:sz w:val="24"/>
          <w:szCs w:val="24"/>
        </w:rPr>
        <w:t>José Jassuípe da Silva Morais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t-BR"/>
        </w:rPr>
        <w:t>(Professor /orientador do projeto)</w:t>
      </w:r>
      <w:r w:rsidRPr="00956FB0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                                     </w:t>
      </w:r>
      <w:r w:rsidRPr="00F62FA4">
        <w:rPr>
          <w:rFonts w:ascii="Times New Roman" w:hAnsi="Times New Roman" w:cs="Times New Roman"/>
          <w:sz w:val="24"/>
          <w:szCs w:val="24"/>
          <w:lang w:eastAsia="pt-BR"/>
        </w:rPr>
        <w:t>Centro de Ciênc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ias Aplicadas e Educação – CCAE - DSC – </w:t>
      </w:r>
      <w:r w:rsidRPr="00F62FA4">
        <w:rPr>
          <w:rFonts w:ascii="Times New Roman" w:hAnsi="Times New Roman" w:cs="Times New Roman"/>
          <w:sz w:val="24"/>
          <w:szCs w:val="24"/>
          <w:lang w:eastAsia="pt-BR"/>
        </w:rPr>
        <w:t>MONITORIA</w:t>
      </w:r>
    </w:p>
    <w:p w:rsidR="001132F7" w:rsidRDefault="001132F7" w:rsidP="00DB6CF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3751">
        <w:rPr>
          <w:rFonts w:ascii="Times New Roman" w:hAnsi="Times New Roman" w:cs="Times New Roman"/>
          <w:b/>
          <w:bCs/>
          <w:sz w:val="24"/>
          <w:szCs w:val="24"/>
        </w:rPr>
        <w:t>Resumo</w:t>
      </w:r>
    </w:p>
    <w:p w:rsidR="001132F7" w:rsidRPr="003B2EE3" w:rsidRDefault="001132F7" w:rsidP="003B2EE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3F2F">
        <w:rPr>
          <w:rFonts w:ascii="Times New Roman" w:hAnsi="Times New Roman" w:cs="Times New Roman"/>
          <w:sz w:val="24"/>
          <w:szCs w:val="24"/>
        </w:rPr>
        <w:t>O trabalho apresentado descreverá a visão dos alunos do segundo período do Curso de Ciências Contábeis Campus IV Litoral Norte em relação à importância da Disciplina de Contabilidade II e a contribuição da monitoria no processo de aprendizagem.</w:t>
      </w:r>
      <w:r w:rsidRPr="002F3F2F">
        <w:rPr>
          <w:rFonts w:ascii="Times New Roman" w:eastAsia="TimesNewRoman" w:hAnsi="Times New Roman" w:cs="Times New Roman"/>
          <w:sz w:val="24"/>
          <w:szCs w:val="24"/>
          <w:lang w:eastAsia="pt-BR"/>
        </w:rPr>
        <w:t xml:space="preserve"> Foi realizada uma pesquisa através um questionário aplicado com os alunos sobre a importância da disciplina e sobre a contribuição da Monitoria. Através da pesquisa realizada foi possível alcançar o objetivo do trabalho que </w:t>
      </w:r>
      <w:r w:rsidRPr="002F3F2F">
        <w:rPr>
          <w:rFonts w:ascii="Times New Roman" w:hAnsi="Times New Roman" w:cs="Times New Roman"/>
          <w:sz w:val="24"/>
          <w:szCs w:val="24"/>
        </w:rPr>
        <w:t>identificar a visão dos alunos em relação à importância da Disciplina de Contabilidade II e sobre a contribuição da Monitoria</w:t>
      </w:r>
    </w:p>
    <w:p w:rsidR="001132F7" w:rsidRPr="00A13751" w:rsidRDefault="001132F7" w:rsidP="00DB6CF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3751">
        <w:rPr>
          <w:rFonts w:ascii="Times New Roman" w:hAnsi="Times New Roman" w:cs="Times New Roman"/>
          <w:b/>
          <w:bCs/>
          <w:sz w:val="24"/>
          <w:szCs w:val="24"/>
        </w:rPr>
        <w:t xml:space="preserve">Palavras-chave: </w:t>
      </w:r>
      <w:r w:rsidRPr="00A13751">
        <w:rPr>
          <w:rFonts w:ascii="Times New Roman" w:hAnsi="Times New Roman" w:cs="Times New Roman"/>
          <w:sz w:val="24"/>
          <w:szCs w:val="24"/>
        </w:rPr>
        <w:t xml:space="preserve">Disciplina de Contabilidade II. Monitoria. </w:t>
      </w:r>
      <w:r>
        <w:rPr>
          <w:rFonts w:ascii="Times New Roman" w:hAnsi="Times New Roman" w:cs="Times New Roman"/>
          <w:sz w:val="24"/>
          <w:szCs w:val="24"/>
        </w:rPr>
        <w:t>Aprendizagem</w:t>
      </w:r>
      <w:r w:rsidRPr="00A13751">
        <w:rPr>
          <w:rFonts w:ascii="Times New Roman" w:hAnsi="Times New Roman" w:cs="Times New Roman"/>
          <w:sz w:val="24"/>
          <w:szCs w:val="24"/>
        </w:rPr>
        <w:t>.</w:t>
      </w:r>
    </w:p>
    <w:p w:rsidR="001132F7" w:rsidRPr="00B93E46" w:rsidRDefault="001132F7" w:rsidP="00B93E4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3E46">
        <w:rPr>
          <w:rFonts w:ascii="Times New Roman" w:hAnsi="Times New Roman" w:cs="Times New Roman"/>
          <w:b/>
          <w:bCs/>
          <w:sz w:val="24"/>
          <w:szCs w:val="24"/>
        </w:rPr>
        <w:t>Introdução</w:t>
      </w:r>
    </w:p>
    <w:p w:rsidR="001132F7" w:rsidRPr="003B682B" w:rsidRDefault="001132F7" w:rsidP="009900E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682B">
        <w:rPr>
          <w:rFonts w:ascii="Times New Roman" w:hAnsi="Times New Roman" w:cs="Times New Roman"/>
          <w:sz w:val="24"/>
          <w:szCs w:val="24"/>
        </w:rPr>
        <w:t xml:space="preserve">A contabilidade estuda e controla o patrimônio e suas variações financeiras, o objetivo da contabilidade é “estudar, analisar, interpretar e controlar o patrimônio das entidades, físicas ou jurídicas” (CRUZ, ANDRICH, SCHIER, 2008, P. 32). </w:t>
      </w:r>
      <w:r>
        <w:rPr>
          <w:rFonts w:ascii="Times New Roman" w:hAnsi="Times New Roman" w:cs="Times New Roman"/>
          <w:sz w:val="24"/>
          <w:szCs w:val="24"/>
        </w:rPr>
        <w:t>“Diante de um leque diversificado de atividades, podemos dizer que a tarefa básica do contador é produzir e/ou gerenciar informações úteis aos usuários da Contabilidade para a tomada de decisões”</w:t>
      </w:r>
      <w:r w:rsidRPr="003B682B">
        <w:rPr>
          <w:rFonts w:ascii="Times New Roman" w:hAnsi="Times New Roman" w:cs="Times New Roman"/>
          <w:sz w:val="24"/>
          <w:szCs w:val="24"/>
        </w:rPr>
        <w:t xml:space="preserve"> </w:t>
      </w:r>
      <w:r w:rsidRPr="00A13751">
        <w:rPr>
          <w:rFonts w:ascii="Times New Roman" w:hAnsi="Times New Roman" w:cs="Times New Roman"/>
          <w:sz w:val="24"/>
          <w:szCs w:val="24"/>
        </w:rPr>
        <w:t xml:space="preserve">(IUDÍCIBUS, MARION, 2006, P. </w:t>
      </w:r>
      <w:r>
        <w:rPr>
          <w:rFonts w:ascii="Times New Roman" w:hAnsi="Times New Roman" w:cs="Times New Roman"/>
          <w:sz w:val="24"/>
          <w:szCs w:val="24"/>
        </w:rPr>
        <w:t>43</w:t>
      </w:r>
      <w:r w:rsidRPr="00A13751">
        <w:rPr>
          <w:rFonts w:ascii="Times New Roman" w:hAnsi="Times New Roman" w:cs="Times New Roman"/>
          <w:sz w:val="24"/>
          <w:szCs w:val="24"/>
        </w:rPr>
        <w:t>).</w:t>
      </w:r>
    </w:p>
    <w:p w:rsidR="001132F7" w:rsidRDefault="001132F7" w:rsidP="003B682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1132F7" w:rsidSect="00E6206B">
          <w:headerReference w:type="default" r:id="rId7"/>
          <w:pgSz w:w="11906" w:h="16838"/>
          <w:pgMar w:top="1843" w:right="1133" w:bottom="1417" w:left="1701" w:header="708" w:footer="708" w:gutter="0"/>
          <w:cols w:space="708"/>
          <w:docGrid w:linePitch="360"/>
        </w:sectPr>
      </w:pPr>
      <w:r w:rsidRPr="00A13751">
        <w:rPr>
          <w:rFonts w:ascii="Times New Roman" w:hAnsi="Times New Roman" w:cs="Times New Roman"/>
          <w:sz w:val="24"/>
          <w:szCs w:val="24"/>
        </w:rPr>
        <w:t>A disciplina de Contabilidade II é muito importante além de oferecer conhecimentos sobre contabilidade introdutória também colabora com o aprendizado de outras disciplinas ofertadas no curso. O exercício da monitoria proporciona aos alunos condições que favoreçam o seu aprendizado. Considerando essa realidade</w:t>
      </w:r>
      <w:r>
        <w:rPr>
          <w:rFonts w:ascii="Times New Roman" w:hAnsi="Times New Roman" w:cs="Times New Roman"/>
          <w:sz w:val="24"/>
          <w:szCs w:val="24"/>
        </w:rPr>
        <w:t>, o objetivo desse trabalho é apresentar a visão dos alunos em relação à</w:t>
      </w:r>
      <w:r w:rsidRPr="00A13751">
        <w:rPr>
          <w:rFonts w:ascii="Times New Roman" w:hAnsi="Times New Roman" w:cs="Times New Roman"/>
          <w:sz w:val="24"/>
          <w:szCs w:val="24"/>
        </w:rPr>
        <w:t xml:space="preserve"> importância da disciplina de Contabilidade II como também a contribuição do exercício da monitória </w:t>
      </w:r>
      <w:r>
        <w:rPr>
          <w:rFonts w:ascii="Times New Roman" w:hAnsi="Times New Roman" w:cs="Times New Roman"/>
          <w:sz w:val="24"/>
          <w:szCs w:val="24"/>
        </w:rPr>
        <w:t>no processo de aprendizagem</w:t>
      </w:r>
    </w:p>
    <w:p w:rsidR="001132F7" w:rsidRPr="00B93E46" w:rsidRDefault="001132F7" w:rsidP="009D312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93E46">
        <w:rPr>
          <w:rFonts w:ascii="Times New Roman" w:hAnsi="Times New Roman" w:cs="Times New Roman"/>
          <w:b/>
          <w:bCs/>
          <w:sz w:val="24"/>
          <w:szCs w:val="24"/>
        </w:rPr>
        <w:t>Descrição Metodológica</w:t>
      </w:r>
    </w:p>
    <w:p w:rsidR="001132F7" w:rsidRPr="00A13751" w:rsidRDefault="001132F7" w:rsidP="009900E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3751">
        <w:rPr>
          <w:rFonts w:ascii="Times New Roman" w:hAnsi="Times New Roman" w:cs="Times New Roman"/>
          <w:sz w:val="24"/>
          <w:szCs w:val="24"/>
        </w:rPr>
        <w:t>O presente estudo teve por base uma pesquisa de caráter exploratório, que “trata-se de uma abordagem adotada para a busca de maiores informações sobre determinado assunto” (MARTINS, 1994, P. 30) e descritiva, que para CERVO, BERVIAN, DA SILVA (2007, P. 63) observa, registra, analisa e correlaciona fatos ou fenôm</w:t>
      </w:r>
      <w:bookmarkStart w:id="0" w:name="_GoBack"/>
      <w:bookmarkEnd w:id="0"/>
      <w:r w:rsidRPr="00A13751">
        <w:rPr>
          <w:rFonts w:ascii="Times New Roman" w:hAnsi="Times New Roman" w:cs="Times New Roman"/>
          <w:sz w:val="24"/>
          <w:szCs w:val="24"/>
        </w:rPr>
        <w:t>enos sem alterá-los.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3751">
        <w:rPr>
          <w:rFonts w:ascii="Times New Roman" w:hAnsi="Times New Roman" w:cs="Times New Roman"/>
          <w:sz w:val="24"/>
          <w:szCs w:val="24"/>
        </w:rPr>
        <w:t xml:space="preserve">Para a coleta de dados deste trabalho, foi utilizado um questionário que foi aplicado com os alunos da Disciplina de Contabilidade II </w:t>
      </w:r>
      <w:r>
        <w:rPr>
          <w:rFonts w:ascii="Times New Roman" w:hAnsi="Times New Roman" w:cs="Times New Roman"/>
          <w:sz w:val="24"/>
          <w:szCs w:val="24"/>
        </w:rPr>
        <w:t xml:space="preserve">dos períodos 2011.1, 2011.2 e 2012.1 </w:t>
      </w:r>
      <w:r w:rsidRPr="00A13751">
        <w:rPr>
          <w:rFonts w:ascii="Times New Roman" w:hAnsi="Times New Roman" w:cs="Times New Roman"/>
          <w:sz w:val="24"/>
          <w:szCs w:val="24"/>
        </w:rPr>
        <w:t xml:space="preserve">do Curso de Ciências Contábeis Campus IV Litoral Norte. </w:t>
      </w:r>
      <w:r>
        <w:rPr>
          <w:rFonts w:ascii="Times New Roman" w:hAnsi="Times New Roman" w:cs="Times New Roman"/>
          <w:sz w:val="24"/>
          <w:szCs w:val="24"/>
        </w:rPr>
        <w:t xml:space="preserve">O questionário é composto por 8 (oito) questões divididas em dois grupos: importância da disciplina de Contabilidade II e contribuição da monitoria. </w:t>
      </w:r>
    </w:p>
    <w:p w:rsidR="001132F7" w:rsidRPr="00B93E46" w:rsidRDefault="001132F7" w:rsidP="00B93E4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3E46">
        <w:rPr>
          <w:rFonts w:ascii="Times New Roman" w:hAnsi="Times New Roman" w:cs="Times New Roman"/>
          <w:b/>
          <w:bCs/>
          <w:sz w:val="24"/>
          <w:szCs w:val="24"/>
        </w:rPr>
        <w:t>Fundamentação Teórica</w:t>
      </w:r>
    </w:p>
    <w:p w:rsidR="001132F7" w:rsidRPr="00A13751" w:rsidRDefault="001132F7" w:rsidP="009900E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Segundo IUDÍCIBUS e MARION (</w:t>
      </w:r>
      <w:r w:rsidRPr="00A13751">
        <w:rPr>
          <w:rFonts w:ascii="Times New Roman" w:hAnsi="Times New Roman" w:cs="Times New Roman"/>
          <w:sz w:val="24"/>
          <w:szCs w:val="24"/>
        </w:rPr>
        <w:t>2006, P. 44). A contabilidade é umas das áreas de atuação que mais proporcionam oportunidades de trabalho para o profissional, dessa forma o estudante que optou por um curso superior de Ciências Contá</w:t>
      </w:r>
      <w:r>
        <w:rPr>
          <w:rFonts w:ascii="Times New Roman" w:hAnsi="Times New Roman" w:cs="Times New Roman"/>
          <w:sz w:val="24"/>
          <w:szCs w:val="24"/>
        </w:rPr>
        <w:t xml:space="preserve">beis terá inúmeras alternativas. </w:t>
      </w:r>
      <w:r w:rsidRPr="00A13751">
        <w:rPr>
          <w:rFonts w:ascii="Times New Roman" w:hAnsi="Times New Roman" w:cs="Times New Roman"/>
          <w:sz w:val="24"/>
          <w:szCs w:val="24"/>
        </w:rPr>
        <w:t xml:space="preserve">Para isso é fundamental que o aluno tenha uma excelente formação. </w:t>
      </w:r>
    </w:p>
    <w:p w:rsidR="001132F7" w:rsidRPr="00A13751" w:rsidRDefault="001132F7" w:rsidP="00235A9A">
      <w:pPr>
        <w:autoSpaceDE w:val="0"/>
        <w:autoSpaceDN w:val="0"/>
        <w:adjustRightInd w:val="0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A13751">
        <w:rPr>
          <w:rFonts w:ascii="Times New Roman" w:hAnsi="Times New Roman" w:cs="Times New Roman"/>
          <w:sz w:val="20"/>
          <w:szCs w:val="20"/>
        </w:rPr>
        <w:t xml:space="preserve">O campo de trabalho para que deseja atuar nesse segmento é muito vasto. É bom lembrar que o contador é um profissional liberal, que pode trabalhar de forma independente. Outras opções de trabalho são as empresas de médio e grande porte, que normalmente possuem sues vários departamentos de contabilidade. O contador moderno nem de longe lembra o antigo “guarda-livros”. Seu papel, nas modernas organizações vai muito além da elaboração de relatórios contábeis. A função de analista tributário, a de gestor de custos, a de </w:t>
      </w:r>
      <w:r w:rsidRPr="00A13751">
        <w:rPr>
          <w:rFonts w:ascii="Times New Roman" w:hAnsi="Times New Roman" w:cs="Times New Roman"/>
          <w:i/>
          <w:iCs/>
          <w:sz w:val="20"/>
          <w:szCs w:val="20"/>
        </w:rPr>
        <w:t xml:space="preserve">controller, </w:t>
      </w:r>
      <w:r w:rsidRPr="00A13751">
        <w:rPr>
          <w:rFonts w:ascii="Times New Roman" w:hAnsi="Times New Roman" w:cs="Times New Roman"/>
          <w:sz w:val="20"/>
          <w:szCs w:val="20"/>
        </w:rPr>
        <w:t>entre outras cada vez mais estão sendo assumidas por contadores. CRUZ, ANDRICH, SCHIER (2008, P. 27)</w:t>
      </w:r>
    </w:p>
    <w:p w:rsidR="001132F7" w:rsidRDefault="001132F7" w:rsidP="009900E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7694">
        <w:rPr>
          <w:rFonts w:ascii="Times New Roman" w:hAnsi="Times New Roman" w:cs="Times New Roman"/>
          <w:sz w:val="24"/>
          <w:szCs w:val="24"/>
        </w:rPr>
        <w:t xml:space="preserve">No processo de aprendizagem todas as disciplinas oferecidas pelo curso são importantes, especialmente a disciplina de Contabilidade II que é oferecida aos alunos do segundo período de Contabilidade, </w:t>
      </w:r>
      <w:r w:rsidRPr="00A13751">
        <w:rPr>
          <w:rFonts w:ascii="Times New Roman" w:hAnsi="Times New Roman" w:cs="Times New Roman"/>
          <w:sz w:val="24"/>
          <w:szCs w:val="24"/>
        </w:rPr>
        <w:t xml:space="preserve">onde de acordo com </w:t>
      </w:r>
      <w:r>
        <w:rPr>
          <w:rFonts w:ascii="Times New Roman" w:hAnsi="Times New Roman" w:cs="Times New Roman"/>
          <w:sz w:val="24"/>
          <w:szCs w:val="24"/>
        </w:rPr>
        <w:t xml:space="preserve">o Programa da Disciplina – </w:t>
      </w:r>
      <w:r w:rsidRPr="00A13751">
        <w:rPr>
          <w:rFonts w:ascii="Times New Roman" w:hAnsi="Times New Roman" w:cs="Times New Roman"/>
          <w:sz w:val="24"/>
          <w:szCs w:val="24"/>
        </w:rPr>
        <w:t>EMENTA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14E8">
        <w:rPr>
          <w:rFonts w:ascii="Times New Roman" w:hAnsi="Times New Roman" w:cs="Times New Roman"/>
          <w:sz w:val="24"/>
          <w:szCs w:val="24"/>
        </w:rPr>
        <w:t>UFPB/CCAE/DCS – Campus IV - Mamanguape – PB tem</w:t>
      </w:r>
      <w:r w:rsidRPr="00A13751">
        <w:rPr>
          <w:rFonts w:ascii="Times New Roman" w:hAnsi="Times New Roman" w:cs="Times New Roman"/>
          <w:sz w:val="24"/>
          <w:szCs w:val="24"/>
        </w:rPr>
        <w:t xml:space="preserve"> por objetivo proporcionar aos alunos do curso de Ciências Contábeis conhecimentos sobre contabilidade introdutória de modo a colaborar com o aprendizado das outras disciplinas que serão ofertadas na continuidade do curso e realizar uma análise crítica sobre o assunto. </w:t>
      </w:r>
    </w:p>
    <w:p w:rsidR="001132F7" w:rsidRDefault="001132F7" w:rsidP="009900E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B64">
        <w:rPr>
          <w:rFonts w:ascii="Times New Roman" w:hAnsi="Times New Roman" w:cs="Times New Roman"/>
          <w:sz w:val="24"/>
          <w:szCs w:val="24"/>
        </w:rPr>
        <w:t>O exercício da monitoria tem por objetivo auxiliar os alunos de forma a favorecer seu aprendizado. A monitoria de Contabilidade II busca estimular a aprendizagem dos alunos com o intuito de enriquecer o conhecimento em relação aos processos contábeis vistos em sala de aula. Esse acompanhamento se deu através de aulas expositivas individuais ou grupais tanto para dar explicações a respeito dos conceitos abordados em sala de aula como também para resolução de exercícios.</w:t>
      </w:r>
    </w:p>
    <w:p w:rsidR="001132F7" w:rsidRPr="00B93E46" w:rsidRDefault="001132F7" w:rsidP="00B93E46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3E46">
        <w:rPr>
          <w:rFonts w:ascii="Times New Roman" w:hAnsi="Times New Roman" w:cs="Times New Roman"/>
          <w:b/>
          <w:bCs/>
          <w:sz w:val="24"/>
          <w:szCs w:val="24"/>
        </w:rPr>
        <w:t xml:space="preserve">Análise e Interpretação dos Dados </w:t>
      </w:r>
    </w:p>
    <w:p w:rsidR="001132F7" w:rsidRDefault="001132F7" w:rsidP="00B93E46">
      <w:pPr>
        <w:spacing w:before="120" w:after="120" w:line="360" w:lineRule="auto"/>
        <w:jc w:val="both"/>
        <w:rPr>
          <w:rFonts w:ascii="Times New Roman" w:eastAsia="TimesNewRoman" w:hAnsi="Times New Roman"/>
          <w:b/>
          <w:bCs/>
          <w:sz w:val="24"/>
          <w:szCs w:val="24"/>
          <w:lang w:eastAsia="pt-BR"/>
        </w:rPr>
      </w:pPr>
      <w:r w:rsidRPr="00A13751">
        <w:rPr>
          <w:rFonts w:ascii="Times New Roman" w:eastAsia="TimesNewRoman" w:hAnsi="Times New Roman" w:cs="Times New Roman"/>
          <w:b/>
          <w:bCs/>
          <w:sz w:val="24"/>
          <w:szCs w:val="24"/>
          <w:lang w:eastAsia="pt-BR"/>
        </w:rPr>
        <w:t>Em relação à Importância da Disciplina de Contabilidade II</w:t>
      </w:r>
    </w:p>
    <w:p w:rsidR="001132F7" w:rsidRDefault="001132F7" w:rsidP="00045B64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Nessa categoria 90,23% dos alunos pesquisados afirmam que a disciplina de Contabilidade II consegue transparecer o que será abordado na prática contábil, 91,25% também afirmam </w:t>
      </w:r>
      <w:r w:rsidRPr="00CA08D7">
        <w:rPr>
          <w:rFonts w:ascii="Times New Roman" w:hAnsi="Times New Roman" w:cs="Times New Roman"/>
          <w:sz w:val="24"/>
          <w:szCs w:val="24"/>
        </w:rPr>
        <w:t xml:space="preserve">que </w:t>
      </w:r>
      <w:r w:rsidRPr="00CA08D7">
        <w:rPr>
          <w:rFonts w:ascii="Times New Roman" w:hAnsi="Times New Roman" w:cs="Times New Roman"/>
        </w:rPr>
        <w:t>o professor buscava interagir com os alunos utilizando as mais variáveis formas de avaliação facilitando assim a assimilação do conteúdo da disciplina</w:t>
      </w:r>
      <w:r w:rsidRPr="00CA08D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ainda nessa categoria 94,25% afirmam </w:t>
      </w:r>
      <w:r w:rsidRPr="00BD3633">
        <w:rPr>
          <w:rFonts w:ascii="Times New Roman" w:hAnsi="Times New Roman" w:cs="Times New Roman"/>
          <w:sz w:val="24"/>
          <w:szCs w:val="24"/>
        </w:rPr>
        <w:t xml:space="preserve">que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D3633">
        <w:rPr>
          <w:rFonts w:ascii="Times New Roman" w:hAnsi="Times New Roman" w:cs="Times New Roman"/>
        </w:rPr>
        <w:t xml:space="preserve"> disciplina contribuiu para adquirir novos conhecimentos dentro no Curso de Ciências Contábeis</w:t>
      </w:r>
      <w:r>
        <w:rPr>
          <w:rFonts w:ascii="Times New Roman" w:hAnsi="Times New Roman" w:cs="Times New Roman"/>
        </w:rPr>
        <w:t>, como também</w:t>
      </w:r>
      <w:r>
        <w:rPr>
          <w:rFonts w:ascii="Times New Roman" w:hAnsi="Times New Roman" w:cs="Times New Roman"/>
          <w:sz w:val="24"/>
          <w:szCs w:val="24"/>
        </w:rPr>
        <w:t xml:space="preserve"> 95,49% dos alunos consideram que </w:t>
      </w:r>
      <w:r w:rsidRPr="00BD3633">
        <w:rPr>
          <w:rFonts w:ascii="Times New Roman" w:hAnsi="Times New Roman" w:cs="Times New Roman"/>
        </w:rPr>
        <w:t>o conteúdo ministrado na disciplina de Contabilidade II é relevante para o desempenho na Universidade e na sua vida profissional</w:t>
      </w:r>
      <w:r>
        <w:rPr>
          <w:rFonts w:ascii="Times New Roman" w:hAnsi="Times New Roman" w:cs="Times New Roman"/>
        </w:rPr>
        <w:t>.</w:t>
      </w:r>
    </w:p>
    <w:tbl>
      <w:tblPr>
        <w:tblW w:w="900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438"/>
        <w:gridCol w:w="2563"/>
      </w:tblGrid>
      <w:tr w:rsidR="001132F7" w:rsidRPr="00D97470">
        <w:trPr>
          <w:trHeight w:val="322"/>
        </w:trPr>
        <w:tc>
          <w:tcPr>
            <w:tcW w:w="9001" w:type="dxa"/>
            <w:gridSpan w:val="2"/>
            <w:shd w:val="clear" w:color="auto" w:fill="D9D9D9"/>
          </w:tcPr>
          <w:p w:rsidR="001132F7" w:rsidRPr="00D97470" w:rsidRDefault="001132F7" w:rsidP="00D974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 sua opinião a disciplina de Contabilidade II Consegue transparecer o que será abordado na prática contábil?</w:t>
            </w:r>
          </w:p>
        </w:tc>
      </w:tr>
      <w:tr w:rsidR="001132F7" w:rsidRPr="00D97470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6438" w:type="dxa"/>
          </w:tcPr>
          <w:p w:rsidR="001132F7" w:rsidRPr="00D97470" w:rsidRDefault="001132F7" w:rsidP="00D974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Alternativas</w:t>
            </w:r>
          </w:p>
        </w:tc>
        <w:tc>
          <w:tcPr>
            <w:tcW w:w="2563" w:type="dxa"/>
          </w:tcPr>
          <w:p w:rsidR="001132F7" w:rsidRPr="00D97470" w:rsidRDefault="001132F7" w:rsidP="00D974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Porcentagem</w:t>
            </w:r>
          </w:p>
        </w:tc>
      </w:tr>
      <w:tr w:rsidR="001132F7" w:rsidRPr="00D97470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6438" w:type="dxa"/>
          </w:tcPr>
          <w:p w:rsidR="001132F7" w:rsidRPr="00D97470" w:rsidRDefault="001132F7" w:rsidP="00D97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470">
              <w:rPr>
                <w:rFonts w:ascii="Times New Roman" w:hAnsi="Times New Roman" w:cs="Times New Roman"/>
                <w:sz w:val="24"/>
                <w:szCs w:val="24"/>
              </w:rPr>
              <w:t>Sim</w:t>
            </w:r>
          </w:p>
        </w:tc>
        <w:tc>
          <w:tcPr>
            <w:tcW w:w="2563" w:type="dxa"/>
          </w:tcPr>
          <w:p w:rsidR="001132F7" w:rsidRPr="00D97470" w:rsidRDefault="001132F7" w:rsidP="00D97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70">
              <w:rPr>
                <w:rFonts w:ascii="Times New Roman" w:hAnsi="Times New Roman" w:cs="Times New Roman"/>
                <w:sz w:val="24"/>
                <w:szCs w:val="24"/>
              </w:rPr>
              <w:t>90,23%</w:t>
            </w:r>
          </w:p>
        </w:tc>
      </w:tr>
      <w:tr w:rsidR="001132F7" w:rsidRPr="00D97470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6438" w:type="dxa"/>
          </w:tcPr>
          <w:p w:rsidR="001132F7" w:rsidRPr="00D97470" w:rsidRDefault="001132F7" w:rsidP="00D97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470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  <w:tc>
          <w:tcPr>
            <w:tcW w:w="2563" w:type="dxa"/>
          </w:tcPr>
          <w:p w:rsidR="001132F7" w:rsidRPr="00D97470" w:rsidRDefault="001132F7" w:rsidP="00D97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70">
              <w:rPr>
                <w:rFonts w:ascii="Times New Roman" w:hAnsi="Times New Roman" w:cs="Times New Roman"/>
                <w:sz w:val="24"/>
                <w:szCs w:val="24"/>
              </w:rPr>
              <w:t>1,55 %</w:t>
            </w:r>
          </w:p>
        </w:tc>
      </w:tr>
      <w:tr w:rsidR="001132F7" w:rsidRPr="00D97470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6438" w:type="dxa"/>
          </w:tcPr>
          <w:p w:rsidR="001132F7" w:rsidRPr="00D97470" w:rsidRDefault="001132F7" w:rsidP="00D97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470">
              <w:rPr>
                <w:rFonts w:ascii="Times New Roman" w:hAnsi="Times New Roman" w:cs="Times New Roman"/>
                <w:sz w:val="24"/>
                <w:szCs w:val="24"/>
              </w:rPr>
              <w:t>Não sabe</w:t>
            </w:r>
          </w:p>
        </w:tc>
        <w:tc>
          <w:tcPr>
            <w:tcW w:w="2563" w:type="dxa"/>
          </w:tcPr>
          <w:p w:rsidR="001132F7" w:rsidRPr="00D97470" w:rsidRDefault="001132F7" w:rsidP="00D97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70">
              <w:rPr>
                <w:rFonts w:ascii="Times New Roman" w:hAnsi="Times New Roman" w:cs="Times New Roman"/>
                <w:sz w:val="24"/>
                <w:szCs w:val="24"/>
              </w:rPr>
              <w:t>2,12 %</w:t>
            </w:r>
          </w:p>
        </w:tc>
      </w:tr>
      <w:tr w:rsidR="001132F7" w:rsidRPr="00D97470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6438" w:type="dxa"/>
          </w:tcPr>
          <w:p w:rsidR="001132F7" w:rsidRPr="00D97470" w:rsidRDefault="001132F7" w:rsidP="00D97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470">
              <w:rPr>
                <w:rFonts w:ascii="Times New Roman" w:hAnsi="Times New Roman" w:cs="Times New Roman"/>
                <w:sz w:val="24"/>
                <w:szCs w:val="24"/>
              </w:rPr>
              <w:t>Não respondeu</w:t>
            </w:r>
          </w:p>
        </w:tc>
        <w:tc>
          <w:tcPr>
            <w:tcW w:w="2563" w:type="dxa"/>
          </w:tcPr>
          <w:p w:rsidR="001132F7" w:rsidRPr="00D97470" w:rsidRDefault="001132F7" w:rsidP="00D97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70">
              <w:rPr>
                <w:rFonts w:ascii="Times New Roman" w:hAnsi="Times New Roman" w:cs="Times New Roman"/>
                <w:sz w:val="24"/>
                <w:szCs w:val="24"/>
              </w:rPr>
              <w:t>6,10 %</w:t>
            </w:r>
          </w:p>
        </w:tc>
      </w:tr>
      <w:tr w:rsidR="001132F7" w:rsidRPr="00D97470">
        <w:trPr>
          <w:trHeight w:val="444"/>
        </w:trPr>
        <w:tc>
          <w:tcPr>
            <w:tcW w:w="9001" w:type="dxa"/>
            <w:gridSpan w:val="2"/>
            <w:shd w:val="clear" w:color="auto" w:fill="D9D9D9"/>
          </w:tcPr>
          <w:p w:rsidR="001132F7" w:rsidRPr="00D97470" w:rsidRDefault="001132F7" w:rsidP="00D974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 sala de aula o professor buscava interagir com os alunos utilizando as mais variáveis formas de avaliação facilitando assim a assimilação do conteúdo da disciplina?</w:t>
            </w:r>
          </w:p>
        </w:tc>
      </w:tr>
      <w:tr w:rsidR="001132F7" w:rsidRPr="00D97470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6438" w:type="dxa"/>
          </w:tcPr>
          <w:p w:rsidR="001132F7" w:rsidRPr="00D97470" w:rsidRDefault="001132F7" w:rsidP="00D974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Alternativas</w:t>
            </w:r>
          </w:p>
        </w:tc>
        <w:tc>
          <w:tcPr>
            <w:tcW w:w="2563" w:type="dxa"/>
          </w:tcPr>
          <w:p w:rsidR="001132F7" w:rsidRPr="00D97470" w:rsidRDefault="001132F7" w:rsidP="00D974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Porcentagem</w:t>
            </w:r>
          </w:p>
        </w:tc>
      </w:tr>
      <w:tr w:rsidR="001132F7" w:rsidRPr="00D97470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6438" w:type="dxa"/>
          </w:tcPr>
          <w:p w:rsidR="001132F7" w:rsidRPr="00D97470" w:rsidRDefault="001132F7" w:rsidP="00D97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470">
              <w:rPr>
                <w:rFonts w:ascii="Times New Roman" w:hAnsi="Times New Roman" w:cs="Times New Roman"/>
                <w:sz w:val="24"/>
                <w:szCs w:val="24"/>
              </w:rPr>
              <w:t>Sim</w:t>
            </w:r>
          </w:p>
        </w:tc>
        <w:tc>
          <w:tcPr>
            <w:tcW w:w="2563" w:type="dxa"/>
          </w:tcPr>
          <w:p w:rsidR="001132F7" w:rsidRPr="00D97470" w:rsidRDefault="001132F7" w:rsidP="00D97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70">
              <w:rPr>
                <w:rFonts w:ascii="Times New Roman" w:hAnsi="Times New Roman" w:cs="Times New Roman"/>
                <w:sz w:val="24"/>
                <w:szCs w:val="24"/>
              </w:rPr>
              <w:t>91,25%</w:t>
            </w:r>
          </w:p>
        </w:tc>
      </w:tr>
      <w:tr w:rsidR="001132F7" w:rsidRPr="00D97470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6438" w:type="dxa"/>
          </w:tcPr>
          <w:p w:rsidR="001132F7" w:rsidRPr="00D97470" w:rsidRDefault="001132F7" w:rsidP="00D97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470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  <w:tc>
          <w:tcPr>
            <w:tcW w:w="2563" w:type="dxa"/>
          </w:tcPr>
          <w:p w:rsidR="001132F7" w:rsidRPr="00D97470" w:rsidRDefault="001132F7" w:rsidP="00D97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70">
              <w:rPr>
                <w:rFonts w:ascii="Times New Roman" w:hAnsi="Times New Roman" w:cs="Times New Roman"/>
                <w:sz w:val="24"/>
                <w:szCs w:val="24"/>
              </w:rPr>
              <w:t>2,38 %</w:t>
            </w:r>
          </w:p>
        </w:tc>
      </w:tr>
      <w:tr w:rsidR="001132F7" w:rsidRPr="00D97470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6438" w:type="dxa"/>
          </w:tcPr>
          <w:p w:rsidR="001132F7" w:rsidRPr="00D97470" w:rsidRDefault="001132F7" w:rsidP="00D97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470">
              <w:rPr>
                <w:rFonts w:ascii="Times New Roman" w:hAnsi="Times New Roman" w:cs="Times New Roman"/>
                <w:sz w:val="24"/>
                <w:szCs w:val="24"/>
              </w:rPr>
              <w:t>Não sabe</w:t>
            </w:r>
          </w:p>
        </w:tc>
        <w:tc>
          <w:tcPr>
            <w:tcW w:w="2563" w:type="dxa"/>
          </w:tcPr>
          <w:p w:rsidR="001132F7" w:rsidRPr="00D97470" w:rsidRDefault="001132F7" w:rsidP="00D97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70">
              <w:rPr>
                <w:rFonts w:ascii="Times New Roman" w:hAnsi="Times New Roman" w:cs="Times New Roman"/>
                <w:sz w:val="24"/>
                <w:szCs w:val="24"/>
              </w:rPr>
              <w:t>4,25 %</w:t>
            </w:r>
          </w:p>
        </w:tc>
      </w:tr>
      <w:tr w:rsidR="001132F7" w:rsidRPr="00D97470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6438" w:type="dxa"/>
          </w:tcPr>
          <w:p w:rsidR="001132F7" w:rsidRPr="00D97470" w:rsidRDefault="001132F7" w:rsidP="00D97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470">
              <w:rPr>
                <w:rFonts w:ascii="Times New Roman" w:hAnsi="Times New Roman" w:cs="Times New Roman"/>
                <w:sz w:val="24"/>
                <w:szCs w:val="24"/>
              </w:rPr>
              <w:t>Não respondeu</w:t>
            </w:r>
          </w:p>
        </w:tc>
        <w:tc>
          <w:tcPr>
            <w:tcW w:w="2563" w:type="dxa"/>
          </w:tcPr>
          <w:p w:rsidR="001132F7" w:rsidRPr="00D97470" w:rsidRDefault="001132F7" w:rsidP="00D97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70">
              <w:rPr>
                <w:rFonts w:ascii="Times New Roman" w:hAnsi="Times New Roman" w:cs="Times New Roman"/>
                <w:sz w:val="24"/>
                <w:szCs w:val="24"/>
              </w:rPr>
              <w:t>2,12 %</w:t>
            </w:r>
          </w:p>
        </w:tc>
      </w:tr>
      <w:tr w:rsidR="001132F7" w:rsidRPr="00D97470">
        <w:trPr>
          <w:trHeight w:val="444"/>
        </w:trPr>
        <w:tc>
          <w:tcPr>
            <w:tcW w:w="9001" w:type="dxa"/>
            <w:gridSpan w:val="2"/>
            <w:shd w:val="clear" w:color="auto" w:fill="D9D9D9"/>
          </w:tcPr>
          <w:p w:rsidR="001132F7" w:rsidRPr="00D97470" w:rsidRDefault="001132F7" w:rsidP="00D974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disciplina contribuiu para você adquirir novos conhecimentos dentro no Curso de Ciências Contábeis?</w:t>
            </w:r>
          </w:p>
        </w:tc>
      </w:tr>
      <w:tr w:rsidR="001132F7" w:rsidRPr="00D97470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6438" w:type="dxa"/>
          </w:tcPr>
          <w:p w:rsidR="001132F7" w:rsidRPr="00D97470" w:rsidRDefault="001132F7" w:rsidP="00D974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Alternativas</w:t>
            </w:r>
          </w:p>
        </w:tc>
        <w:tc>
          <w:tcPr>
            <w:tcW w:w="2563" w:type="dxa"/>
          </w:tcPr>
          <w:p w:rsidR="001132F7" w:rsidRPr="00D97470" w:rsidRDefault="001132F7" w:rsidP="00D974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Porcentagem</w:t>
            </w:r>
          </w:p>
        </w:tc>
      </w:tr>
      <w:tr w:rsidR="001132F7" w:rsidRPr="00D97470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6438" w:type="dxa"/>
          </w:tcPr>
          <w:p w:rsidR="001132F7" w:rsidRPr="00D97470" w:rsidRDefault="001132F7" w:rsidP="00D97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470">
              <w:rPr>
                <w:rFonts w:ascii="Times New Roman" w:hAnsi="Times New Roman" w:cs="Times New Roman"/>
                <w:sz w:val="24"/>
                <w:szCs w:val="24"/>
              </w:rPr>
              <w:t>Sim</w:t>
            </w:r>
          </w:p>
        </w:tc>
        <w:tc>
          <w:tcPr>
            <w:tcW w:w="2563" w:type="dxa"/>
          </w:tcPr>
          <w:p w:rsidR="001132F7" w:rsidRPr="00D97470" w:rsidRDefault="001132F7" w:rsidP="00D97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70">
              <w:rPr>
                <w:rFonts w:ascii="Times New Roman" w:hAnsi="Times New Roman" w:cs="Times New Roman"/>
                <w:sz w:val="24"/>
                <w:szCs w:val="24"/>
              </w:rPr>
              <w:t>94,25%</w:t>
            </w:r>
          </w:p>
        </w:tc>
      </w:tr>
      <w:tr w:rsidR="001132F7" w:rsidRPr="00D97470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6438" w:type="dxa"/>
          </w:tcPr>
          <w:p w:rsidR="001132F7" w:rsidRPr="00D97470" w:rsidRDefault="001132F7" w:rsidP="00D97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470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  <w:tc>
          <w:tcPr>
            <w:tcW w:w="2563" w:type="dxa"/>
          </w:tcPr>
          <w:p w:rsidR="001132F7" w:rsidRPr="00D97470" w:rsidRDefault="001132F7" w:rsidP="00D97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70">
              <w:rPr>
                <w:rFonts w:ascii="Times New Roman" w:hAnsi="Times New Roman" w:cs="Times New Roman"/>
                <w:sz w:val="24"/>
                <w:szCs w:val="24"/>
              </w:rPr>
              <w:t>Não obteve resposta</w:t>
            </w:r>
          </w:p>
        </w:tc>
      </w:tr>
      <w:tr w:rsidR="001132F7" w:rsidRPr="00D97470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6438" w:type="dxa"/>
          </w:tcPr>
          <w:p w:rsidR="001132F7" w:rsidRPr="00D97470" w:rsidRDefault="001132F7" w:rsidP="00D97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470">
              <w:rPr>
                <w:rFonts w:ascii="Times New Roman" w:hAnsi="Times New Roman" w:cs="Times New Roman"/>
                <w:sz w:val="24"/>
                <w:szCs w:val="24"/>
              </w:rPr>
              <w:t>Não sabe</w:t>
            </w:r>
          </w:p>
        </w:tc>
        <w:tc>
          <w:tcPr>
            <w:tcW w:w="2563" w:type="dxa"/>
          </w:tcPr>
          <w:p w:rsidR="001132F7" w:rsidRPr="00D97470" w:rsidRDefault="001132F7" w:rsidP="00D97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70">
              <w:rPr>
                <w:rFonts w:ascii="Times New Roman" w:hAnsi="Times New Roman" w:cs="Times New Roman"/>
                <w:sz w:val="24"/>
                <w:szCs w:val="24"/>
              </w:rPr>
              <w:t>2,12 %</w:t>
            </w:r>
          </w:p>
        </w:tc>
      </w:tr>
      <w:tr w:rsidR="001132F7" w:rsidRPr="00D97470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6438" w:type="dxa"/>
          </w:tcPr>
          <w:p w:rsidR="001132F7" w:rsidRPr="00D97470" w:rsidRDefault="001132F7" w:rsidP="00D97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470">
              <w:rPr>
                <w:rFonts w:ascii="Times New Roman" w:hAnsi="Times New Roman" w:cs="Times New Roman"/>
                <w:sz w:val="24"/>
                <w:szCs w:val="24"/>
              </w:rPr>
              <w:t>Não respondeu</w:t>
            </w:r>
          </w:p>
        </w:tc>
        <w:tc>
          <w:tcPr>
            <w:tcW w:w="2563" w:type="dxa"/>
          </w:tcPr>
          <w:p w:rsidR="001132F7" w:rsidRPr="00D97470" w:rsidRDefault="001132F7" w:rsidP="00D97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70">
              <w:rPr>
                <w:rFonts w:ascii="Times New Roman" w:hAnsi="Times New Roman" w:cs="Times New Roman"/>
                <w:sz w:val="24"/>
                <w:szCs w:val="24"/>
              </w:rPr>
              <w:t>3,63 %</w:t>
            </w:r>
          </w:p>
        </w:tc>
      </w:tr>
      <w:tr w:rsidR="001132F7" w:rsidRPr="00D97470">
        <w:trPr>
          <w:trHeight w:val="506"/>
        </w:trPr>
        <w:tc>
          <w:tcPr>
            <w:tcW w:w="9001" w:type="dxa"/>
            <w:gridSpan w:val="2"/>
            <w:shd w:val="clear" w:color="auto" w:fill="D9D9D9"/>
          </w:tcPr>
          <w:p w:rsidR="001132F7" w:rsidRPr="00D97470" w:rsidRDefault="001132F7" w:rsidP="00D974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 sua opinião o Conteúdo ministrado na disciplina de Contabilidade II é relevante para o seu desempenho na Universidade e na sua vida profissional?</w:t>
            </w:r>
          </w:p>
        </w:tc>
      </w:tr>
      <w:tr w:rsidR="001132F7" w:rsidRPr="00D97470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6438" w:type="dxa"/>
          </w:tcPr>
          <w:p w:rsidR="001132F7" w:rsidRPr="00D97470" w:rsidRDefault="001132F7" w:rsidP="00D974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Alternativas</w:t>
            </w:r>
          </w:p>
        </w:tc>
        <w:tc>
          <w:tcPr>
            <w:tcW w:w="2563" w:type="dxa"/>
          </w:tcPr>
          <w:p w:rsidR="001132F7" w:rsidRPr="00D97470" w:rsidRDefault="001132F7" w:rsidP="00D974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Porcentagem</w:t>
            </w:r>
          </w:p>
        </w:tc>
      </w:tr>
      <w:tr w:rsidR="001132F7" w:rsidRPr="00D97470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6438" w:type="dxa"/>
          </w:tcPr>
          <w:p w:rsidR="001132F7" w:rsidRPr="00D97470" w:rsidRDefault="001132F7" w:rsidP="00D97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470">
              <w:rPr>
                <w:rFonts w:ascii="Times New Roman" w:hAnsi="Times New Roman" w:cs="Times New Roman"/>
                <w:sz w:val="24"/>
                <w:szCs w:val="24"/>
              </w:rPr>
              <w:t>Sim</w:t>
            </w:r>
          </w:p>
        </w:tc>
        <w:tc>
          <w:tcPr>
            <w:tcW w:w="2563" w:type="dxa"/>
          </w:tcPr>
          <w:p w:rsidR="001132F7" w:rsidRPr="00D97470" w:rsidRDefault="001132F7" w:rsidP="00D97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70">
              <w:rPr>
                <w:rFonts w:ascii="Times New Roman" w:hAnsi="Times New Roman" w:cs="Times New Roman"/>
                <w:sz w:val="24"/>
                <w:szCs w:val="24"/>
              </w:rPr>
              <w:t>95,49%</w:t>
            </w:r>
          </w:p>
        </w:tc>
      </w:tr>
      <w:tr w:rsidR="001132F7" w:rsidRPr="00D97470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6438" w:type="dxa"/>
          </w:tcPr>
          <w:p w:rsidR="001132F7" w:rsidRPr="00D97470" w:rsidRDefault="001132F7" w:rsidP="00D97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470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  <w:tc>
          <w:tcPr>
            <w:tcW w:w="2563" w:type="dxa"/>
          </w:tcPr>
          <w:p w:rsidR="001132F7" w:rsidRPr="00D97470" w:rsidRDefault="001132F7" w:rsidP="00D97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70">
              <w:rPr>
                <w:rFonts w:ascii="Times New Roman" w:hAnsi="Times New Roman" w:cs="Times New Roman"/>
                <w:sz w:val="24"/>
                <w:szCs w:val="24"/>
              </w:rPr>
              <w:t>Não obteve resposta</w:t>
            </w:r>
          </w:p>
        </w:tc>
      </w:tr>
      <w:tr w:rsidR="001132F7" w:rsidRPr="00D97470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6438" w:type="dxa"/>
          </w:tcPr>
          <w:p w:rsidR="001132F7" w:rsidRPr="00D97470" w:rsidRDefault="001132F7" w:rsidP="00D97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470">
              <w:rPr>
                <w:rFonts w:ascii="Times New Roman" w:hAnsi="Times New Roman" w:cs="Times New Roman"/>
                <w:sz w:val="24"/>
                <w:szCs w:val="24"/>
              </w:rPr>
              <w:t>Não sabe</w:t>
            </w:r>
          </w:p>
        </w:tc>
        <w:tc>
          <w:tcPr>
            <w:tcW w:w="2563" w:type="dxa"/>
          </w:tcPr>
          <w:p w:rsidR="001132F7" w:rsidRPr="00D97470" w:rsidRDefault="001132F7" w:rsidP="00D97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70">
              <w:rPr>
                <w:rFonts w:ascii="Times New Roman" w:hAnsi="Times New Roman" w:cs="Times New Roman"/>
                <w:sz w:val="24"/>
                <w:szCs w:val="24"/>
              </w:rPr>
              <w:t>1,13 %</w:t>
            </w:r>
          </w:p>
        </w:tc>
      </w:tr>
      <w:tr w:rsidR="001132F7" w:rsidRPr="00D97470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6438" w:type="dxa"/>
          </w:tcPr>
          <w:p w:rsidR="001132F7" w:rsidRPr="00D97470" w:rsidRDefault="001132F7" w:rsidP="00D97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470">
              <w:rPr>
                <w:rFonts w:ascii="Times New Roman" w:hAnsi="Times New Roman" w:cs="Times New Roman"/>
                <w:sz w:val="24"/>
                <w:szCs w:val="24"/>
              </w:rPr>
              <w:t>Não respondeu</w:t>
            </w:r>
          </w:p>
        </w:tc>
        <w:tc>
          <w:tcPr>
            <w:tcW w:w="2563" w:type="dxa"/>
          </w:tcPr>
          <w:p w:rsidR="001132F7" w:rsidRPr="00D97470" w:rsidRDefault="001132F7" w:rsidP="00D97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70">
              <w:rPr>
                <w:rFonts w:ascii="Times New Roman" w:hAnsi="Times New Roman" w:cs="Times New Roman"/>
                <w:sz w:val="24"/>
                <w:szCs w:val="24"/>
              </w:rPr>
              <w:t>3,38 %</w:t>
            </w:r>
          </w:p>
        </w:tc>
      </w:tr>
    </w:tbl>
    <w:p w:rsidR="001132F7" w:rsidRPr="00B93E46" w:rsidRDefault="001132F7" w:rsidP="00B93E46">
      <w:pPr>
        <w:rPr>
          <w:rFonts w:ascii="Times New Roman" w:hAnsi="Times New Roman" w:cs="Times New Roman"/>
        </w:rPr>
      </w:pPr>
      <w:r w:rsidRPr="00A13751">
        <w:rPr>
          <w:rFonts w:ascii="Times New Roman" w:hAnsi="Times New Roman" w:cs="Times New Roman"/>
          <w:sz w:val="20"/>
          <w:szCs w:val="20"/>
        </w:rPr>
        <w:t>Fonte: questionário de pesquisa</w:t>
      </w:r>
    </w:p>
    <w:p w:rsidR="001132F7" w:rsidRDefault="001132F7" w:rsidP="00B93E46">
      <w:pPr>
        <w:spacing w:line="36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  <w:lang w:eastAsia="pt-BR"/>
        </w:rPr>
      </w:pPr>
      <w:r w:rsidRPr="00A13751">
        <w:rPr>
          <w:rFonts w:ascii="Times New Roman" w:eastAsia="TimesNewRoman" w:hAnsi="Times New Roman" w:cs="Times New Roman"/>
          <w:b/>
          <w:bCs/>
          <w:sz w:val="24"/>
          <w:szCs w:val="24"/>
          <w:lang w:eastAsia="pt-BR"/>
        </w:rPr>
        <w:t xml:space="preserve">Em relação à </w:t>
      </w:r>
      <w:r>
        <w:rPr>
          <w:rFonts w:ascii="Times New Roman" w:eastAsia="TimesNewRoman" w:hAnsi="Times New Roman" w:cs="Times New Roman"/>
          <w:b/>
          <w:bCs/>
          <w:sz w:val="24"/>
          <w:szCs w:val="24"/>
          <w:lang w:eastAsia="pt-BR"/>
        </w:rPr>
        <w:t>Contribuição da Monitoria</w:t>
      </w:r>
    </w:p>
    <w:p w:rsidR="001132F7" w:rsidRPr="004976F7" w:rsidRDefault="001132F7" w:rsidP="009900EC">
      <w:pPr>
        <w:spacing w:line="360" w:lineRule="auto"/>
        <w:ind w:firstLine="708"/>
        <w:jc w:val="both"/>
        <w:rPr>
          <w:rFonts w:ascii="Times New Roman" w:eastAsia="TimesNewRoman" w:hAnsi="Times New Roman"/>
          <w:sz w:val="24"/>
          <w:szCs w:val="24"/>
          <w:lang w:eastAsia="pt-BR"/>
        </w:rPr>
      </w:pPr>
      <w:r w:rsidRPr="00BD3633">
        <w:rPr>
          <w:rFonts w:ascii="Times New Roman" w:eastAsia="TimesNewRoman" w:hAnsi="Times New Roman" w:cs="Times New Roman"/>
          <w:sz w:val="24"/>
          <w:szCs w:val="24"/>
          <w:lang w:eastAsia="pt-BR"/>
        </w:rPr>
        <w:t xml:space="preserve">Nessa </w:t>
      </w:r>
      <w:r>
        <w:rPr>
          <w:rFonts w:ascii="Times New Roman" w:eastAsia="TimesNewRoman" w:hAnsi="Times New Roman" w:cs="Times New Roman"/>
          <w:sz w:val="24"/>
          <w:szCs w:val="24"/>
          <w:lang w:eastAsia="pt-BR"/>
        </w:rPr>
        <w:t xml:space="preserve">categoria responderam </w:t>
      </w:r>
      <w:r w:rsidRPr="006B7CA4">
        <w:rPr>
          <w:rFonts w:ascii="Times New Roman" w:eastAsia="TimesNewRoman" w:hAnsi="Times New Roman" w:cs="Times New Roman"/>
          <w:sz w:val="24"/>
          <w:szCs w:val="24"/>
          <w:lang w:eastAsia="pt-BR"/>
        </w:rPr>
        <w:t>apenas os alunos que part</w:t>
      </w:r>
      <w:r>
        <w:rPr>
          <w:rFonts w:ascii="Times New Roman" w:eastAsia="TimesNewRoman" w:hAnsi="Times New Roman" w:cs="Times New Roman"/>
          <w:sz w:val="24"/>
          <w:szCs w:val="24"/>
          <w:lang w:eastAsia="pt-BR"/>
        </w:rPr>
        <w:t>iciparam das aulas de monitoria, onde</w:t>
      </w:r>
      <w:r w:rsidRPr="006B7CA4">
        <w:rPr>
          <w:rFonts w:ascii="Times New Roman" w:hAnsi="Times New Roman" w:cs="Times New Roman"/>
          <w:sz w:val="24"/>
          <w:szCs w:val="24"/>
        </w:rPr>
        <w:t xml:space="preserve"> 98,15% consideram que seu desempenho acadêmico melhorou depois que começou a participar da monitoria da disciplina de Contabilidade II; em relação aos motivos que levaram os alunos a procurar a monitora 14,28% alegaram ser falta de tempo para estudar, 57,15% aperfeiçoamento dos conhecimentos adquiridos e 28,57% não responderam; 100% afirmam que os métodos utilizados na monitor</w:t>
      </w:r>
      <w:r>
        <w:rPr>
          <w:rFonts w:ascii="Times New Roman" w:hAnsi="Times New Roman" w:cs="Times New Roman"/>
          <w:sz w:val="24"/>
          <w:szCs w:val="24"/>
        </w:rPr>
        <w:t>ia são de fáceis de compreender; a</w:t>
      </w:r>
      <w:r w:rsidRPr="006B7CA4">
        <w:rPr>
          <w:rFonts w:ascii="Times New Roman" w:hAnsi="Times New Roman" w:cs="Times New Roman"/>
          <w:sz w:val="24"/>
          <w:szCs w:val="24"/>
        </w:rPr>
        <w:t xml:space="preserve">inda nessa categoria 100% consideram que os conhecimentos adquiridos na disciplina de contabilidade II com o auxilio da monitoria estão contribuindo para </w:t>
      </w:r>
      <w:r>
        <w:rPr>
          <w:rFonts w:ascii="Times New Roman" w:hAnsi="Times New Roman" w:cs="Times New Roman"/>
          <w:sz w:val="24"/>
          <w:szCs w:val="24"/>
        </w:rPr>
        <w:t>o seu desenvolvimento acadêmico.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546"/>
        <w:gridCol w:w="2563"/>
      </w:tblGrid>
      <w:tr w:rsidR="001132F7" w:rsidRPr="00D97470">
        <w:trPr>
          <w:trHeight w:val="322"/>
        </w:trPr>
        <w:tc>
          <w:tcPr>
            <w:tcW w:w="9109" w:type="dxa"/>
            <w:gridSpan w:val="2"/>
            <w:shd w:val="clear" w:color="auto" w:fill="D9D9D9"/>
          </w:tcPr>
          <w:p w:rsidR="001132F7" w:rsidRPr="00D97470" w:rsidRDefault="001132F7" w:rsidP="00D974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 relação ao seu desempenho acadêmico depois que começou a participar da monitoria referente à disciplina de Contabilidade II e como você a considera?</w:t>
            </w:r>
          </w:p>
        </w:tc>
      </w:tr>
      <w:tr w:rsidR="001132F7" w:rsidRPr="00D97470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6546" w:type="dxa"/>
          </w:tcPr>
          <w:p w:rsidR="001132F7" w:rsidRPr="00D97470" w:rsidRDefault="001132F7" w:rsidP="00D974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Alternativas</w:t>
            </w:r>
          </w:p>
        </w:tc>
        <w:tc>
          <w:tcPr>
            <w:tcW w:w="2563" w:type="dxa"/>
          </w:tcPr>
          <w:p w:rsidR="001132F7" w:rsidRPr="00D97470" w:rsidRDefault="001132F7" w:rsidP="00D974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Porcentagem</w:t>
            </w:r>
          </w:p>
        </w:tc>
      </w:tr>
      <w:tr w:rsidR="001132F7" w:rsidRPr="00D97470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6546" w:type="dxa"/>
          </w:tcPr>
          <w:p w:rsidR="001132F7" w:rsidRPr="00D97470" w:rsidRDefault="001132F7" w:rsidP="00D97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470">
              <w:rPr>
                <w:rFonts w:ascii="Times New Roman" w:hAnsi="Times New Roman" w:cs="Times New Roman"/>
                <w:sz w:val="24"/>
                <w:szCs w:val="24"/>
              </w:rPr>
              <w:t>Melhorou</w:t>
            </w:r>
          </w:p>
        </w:tc>
        <w:tc>
          <w:tcPr>
            <w:tcW w:w="2563" w:type="dxa"/>
          </w:tcPr>
          <w:p w:rsidR="001132F7" w:rsidRPr="00D97470" w:rsidRDefault="001132F7" w:rsidP="00D97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70">
              <w:rPr>
                <w:rFonts w:ascii="Times New Roman" w:hAnsi="Times New Roman" w:cs="Times New Roman"/>
                <w:sz w:val="24"/>
                <w:szCs w:val="24"/>
              </w:rPr>
              <w:t>98,15%</w:t>
            </w:r>
          </w:p>
        </w:tc>
      </w:tr>
      <w:tr w:rsidR="001132F7" w:rsidRPr="00D97470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6546" w:type="dxa"/>
          </w:tcPr>
          <w:p w:rsidR="001132F7" w:rsidRPr="00D97470" w:rsidRDefault="001132F7" w:rsidP="00D97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470">
              <w:rPr>
                <w:rFonts w:ascii="Times New Roman" w:hAnsi="Times New Roman" w:cs="Times New Roman"/>
                <w:sz w:val="24"/>
                <w:szCs w:val="24"/>
              </w:rPr>
              <w:t>Manteve-se no mesmo desempenho</w:t>
            </w:r>
          </w:p>
        </w:tc>
        <w:tc>
          <w:tcPr>
            <w:tcW w:w="2563" w:type="dxa"/>
          </w:tcPr>
          <w:p w:rsidR="001132F7" w:rsidRPr="00D97470" w:rsidRDefault="001132F7" w:rsidP="00D97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70">
              <w:rPr>
                <w:rFonts w:ascii="Times New Roman" w:hAnsi="Times New Roman" w:cs="Times New Roman"/>
                <w:sz w:val="24"/>
                <w:szCs w:val="24"/>
              </w:rPr>
              <w:t>1,85 %</w:t>
            </w:r>
          </w:p>
        </w:tc>
      </w:tr>
      <w:tr w:rsidR="001132F7" w:rsidRPr="00D97470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6546" w:type="dxa"/>
          </w:tcPr>
          <w:p w:rsidR="001132F7" w:rsidRPr="00D97470" w:rsidRDefault="001132F7" w:rsidP="00D97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470">
              <w:rPr>
                <w:rFonts w:ascii="Times New Roman" w:hAnsi="Times New Roman" w:cs="Times New Roman"/>
                <w:sz w:val="24"/>
                <w:szCs w:val="24"/>
              </w:rPr>
              <w:t>Não respondeu</w:t>
            </w:r>
          </w:p>
        </w:tc>
        <w:tc>
          <w:tcPr>
            <w:tcW w:w="2563" w:type="dxa"/>
          </w:tcPr>
          <w:p w:rsidR="001132F7" w:rsidRPr="00D97470" w:rsidRDefault="001132F7" w:rsidP="00D97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70">
              <w:rPr>
                <w:rFonts w:ascii="Times New Roman" w:hAnsi="Times New Roman" w:cs="Times New Roman"/>
                <w:sz w:val="24"/>
                <w:szCs w:val="24"/>
              </w:rPr>
              <w:t>Não obteve resposta</w:t>
            </w:r>
          </w:p>
        </w:tc>
      </w:tr>
      <w:tr w:rsidR="001132F7" w:rsidRPr="00D97470">
        <w:trPr>
          <w:trHeight w:val="444"/>
        </w:trPr>
        <w:tc>
          <w:tcPr>
            <w:tcW w:w="9109" w:type="dxa"/>
            <w:gridSpan w:val="2"/>
            <w:shd w:val="clear" w:color="auto" w:fill="D9D9D9"/>
          </w:tcPr>
          <w:p w:rsidR="001132F7" w:rsidRPr="00D97470" w:rsidRDefault="001132F7" w:rsidP="00D974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Quais os motivos que te levaram você a procurar a monitoria?</w:t>
            </w:r>
          </w:p>
        </w:tc>
      </w:tr>
      <w:tr w:rsidR="001132F7" w:rsidRPr="00D97470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6546" w:type="dxa"/>
          </w:tcPr>
          <w:p w:rsidR="001132F7" w:rsidRPr="00D97470" w:rsidRDefault="001132F7" w:rsidP="00D974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Alternativas</w:t>
            </w:r>
          </w:p>
        </w:tc>
        <w:tc>
          <w:tcPr>
            <w:tcW w:w="2563" w:type="dxa"/>
          </w:tcPr>
          <w:p w:rsidR="001132F7" w:rsidRPr="00D97470" w:rsidRDefault="001132F7" w:rsidP="00D974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Porcentagem</w:t>
            </w:r>
          </w:p>
        </w:tc>
      </w:tr>
      <w:tr w:rsidR="001132F7" w:rsidRPr="00D97470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6546" w:type="dxa"/>
          </w:tcPr>
          <w:p w:rsidR="001132F7" w:rsidRPr="00D97470" w:rsidRDefault="001132F7" w:rsidP="00D97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470">
              <w:rPr>
                <w:rFonts w:ascii="Times New Roman" w:hAnsi="Times New Roman" w:cs="Times New Roman"/>
                <w:sz w:val="24"/>
                <w:szCs w:val="24"/>
              </w:rPr>
              <w:t>Falta de tempo pra estudar</w:t>
            </w:r>
          </w:p>
        </w:tc>
        <w:tc>
          <w:tcPr>
            <w:tcW w:w="2563" w:type="dxa"/>
          </w:tcPr>
          <w:p w:rsidR="001132F7" w:rsidRPr="00D97470" w:rsidRDefault="001132F7" w:rsidP="00D97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70">
              <w:rPr>
                <w:rFonts w:ascii="Times New Roman" w:hAnsi="Times New Roman" w:cs="Times New Roman"/>
                <w:sz w:val="24"/>
                <w:szCs w:val="24"/>
              </w:rPr>
              <w:t>14,28%</w:t>
            </w:r>
          </w:p>
        </w:tc>
      </w:tr>
      <w:tr w:rsidR="001132F7" w:rsidRPr="00D97470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6546" w:type="dxa"/>
          </w:tcPr>
          <w:p w:rsidR="001132F7" w:rsidRPr="00D97470" w:rsidRDefault="001132F7" w:rsidP="00D97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470">
              <w:rPr>
                <w:rFonts w:ascii="Times New Roman" w:hAnsi="Times New Roman" w:cs="Times New Roman"/>
                <w:sz w:val="24"/>
                <w:szCs w:val="24"/>
              </w:rPr>
              <w:t>Aperfeiçoamento dos conhecimentos adquiridos</w:t>
            </w:r>
          </w:p>
        </w:tc>
        <w:tc>
          <w:tcPr>
            <w:tcW w:w="2563" w:type="dxa"/>
          </w:tcPr>
          <w:p w:rsidR="001132F7" w:rsidRPr="00D97470" w:rsidRDefault="001132F7" w:rsidP="00D97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70">
              <w:rPr>
                <w:rFonts w:ascii="Times New Roman" w:hAnsi="Times New Roman" w:cs="Times New Roman"/>
                <w:sz w:val="24"/>
                <w:szCs w:val="24"/>
              </w:rPr>
              <w:t>57,15 %</w:t>
            </w:r>
          </w:p>
        </w:tc>
      </w:tr>
      <w:tr w:rsidR="001132F7" w:rsidRPr="00D97470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6546" w:type="dxa"/>
          </w:tcPr>
          <w:p w:rsidR="001132F7" w:rsidRPr="00D97470" w:rsidRDefault="001132F7" w:rsidP="00D97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470">
              <w:rPr>
                <w:rFonts w:ascii="Times New Roman" w:hAnsi="Times New Roman" w:cs="Times New Roman"/>
                <w:sz w:val="24"/>
                <w:szCs w:val="24"/>
              </w:rPr>
              <w:t>Influência dos colegas</w:t>
            </w:r>
          </w:p>
        </w:tc>
        <w:tc>
          <w:tcPr>
            <w:tcW w:w="2563" w:type="dxa"/>
          </w:tcPr>
          <w:p w:rsidR="001132F7" w:rsidRPr="00D97470" w:rsidRDefault="001132F7" w:rsidP="00D97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70">
              <w:rPr>
                <w:rFonts w:ascii="Times New Roman" w:hAnsi="Times New Roman" w:cs="Times New Roman"/>
                <w:sz w:val="24"/>
                <w:szCs w:val="24"/>
              </w:rPr>
              <w:t>Não obteve resposta</w:t>
            </w:r>
          </w:p>
        </w:tc>
      </w:tr>
      <w:tr w:rsidR="001132F7" w:rsidRPr="00D97470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6546" w:type="dxa"/>
          </w:tcPr>
          <w:p w:rsidR="001132F7" w:rsidRPr="00D97470" w:rsidRDefault="001132F7" w:rsidP="00D97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470">
              <w:rPr>
                <w:rFonts w:ascii="Times New Roman" w:hAnsi="Times New Roman" w:cs="Times New Roman"/>
                <w:sz w:val="24"/>
                <w:szCs w:val="24"/>
              </w:rPr>
              <w:t>Outros motivos</w:t>
            </w:r>
          </w:p>
        </w:tc>
        <w:tc>
          <w:tcPr>
            <w:tcW w:w="2563" w:type="dxa"/>
          </w:tcPr>
          <w:p w:rsidR="001132F7" w:rsidRPr="00D97470" w:rsidRDefault="001132F7" w:rsidP="00D97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70">
              <w:rPr>
                <w:rFonts w:ascii="Times New Roman" w:hAnsi="Times New Roman" w:cs="Times New Roman"/>
                <w:sz w:val="24"/>
                <w:szCs w:val="24"/>
              </w:rPr>
              <w:t>28,57%</w:t>
            </w:r>
          </w:p>
        </w:tc>
      </w:tr>
      <w:tr w:rsidR="001132F7" w:rsidRPr="00D97470">
        <w:trPr>
          <w:trHeight w:val="444"/>
        </w:trPr>
        <w:tc>
          <w:tcPr>
            <w:tcW w:w="9109" w:type="dxa"/>
            <w:gridSpan w:val="2"/>
            <w:shd w:val="clear" w:color="auto" w:fill="D9D9D9"/>
          </w:tcPr>
          <w:p w:rsidR="001132F7" w:rsidRPr="00D97470" w:rsidRDefault="001132F7" w:rsidP="00D974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 métodos utilizados na monitoria são de fáceis de compreender?</w:t>
            </w:r>
          </w:p>
        </w:tc>
      </w:tr>
      <w:tr w:rsidR="001132F7" w:rsidRPr="00D97470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6546" w:type="dxa"/>
          </w:tcPr>
          <w:p w:rsidR="001132F7" w:rsidRPr="00D97470" w:rsidRDefault="001132F7" w:rsidP="00D974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Alternativas</w:t>
            </w:r>
          </w:p>
        </w:tc>
        <w:tc>
          <w:tcPr>
            <w:tcW w:w="2563" w:type="dxa"/>
          </w:tcPr>
          <w:p w:rsidR="001132F7" w:rsidRPr="00D97470" w:rsidRDefault="001132F7" w:rsidP="00D974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Porcentagem</w:t>
            </w:r>
          </w:p>
        </w:tc>
      </w:tr>
      <w:tr w:rsidR="001132F7" w:rsidRPr="00D97470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6546" w:type="dxa"/>
          </w:tcPr>
          <w:p w:rsidR="001132F7" w:rsidRPr="00D97470" w:rsidRDefault="001132F7" w:rsidP="00D97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470">
              <w:rPr>
                <w:rFonts w:ascii="Times New Roman" w:hAnsi="Times New Roman" w:cs="Times New Roman"/>
                <w:sz w:val="24"/>
                <w:szCs w:val="24"/>
              </w:rPr>
              <w:t>Sim</w:t>
            </w:r>
          </w:p>
        </w:tc>
        <w:tc>
          <w:tcPr>
            <w:tcW w:w="2563" w:type="dxa"/>
          </w:tcPr>
          <w:p w:rsidR="001132F7" w:rsidRPr="00D97470" w:rsidRDefault="001132F7" w:rsidP="00D97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7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132F7" w:rsidRPr="00D97470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6546" w:type="dxa"/>
          </w:tcPr>
          <w:p w:rsidR="001132F7" w:rsidRPr="00D97470" w:rsidRDefault="001132F7" w:rsidP="00D97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470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  <w:tc>
          <w:tcPr>
            <w:tcW w:w="2563" w:type="dxa"/>
          </w:tcPr>
          <w:p w:rsidR="001132F7" w:rsidRPr="00D97470" w:rsidRDefault="001132F7" w:rsidP="00D97470">
            <w:pPr>
              <w:spacing w:after="0" w:line="240" w:lineRule="auto"/>
            </w:pPr>
            <w:r w:rsidRPr="00D97470">
              <w:rPr>
                <w:rFonts w:ascii="Times New Roman" w:hAnsi="Times New Roman" w:cs="Times New Roman"/>
                <w:sz w:val="24"/>
                <w:szCs w:val="24"/>
              </w:rPr>
              <w:t>Não obteve resposta</w:t>
            </w:r>
          </w:p>
        </w:tc>
      </w:tr>
      <w:tr w:rsidR="001132F7" w:rsidRPr="00D97470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6546" w:type="dxa"/>
          </w:tcPr>
          <w:p w:rsidR="001132F7" w:rsidRPr="00D97470" w:rsidRDefault="001132F7" w:rsidP="00D97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470">
              <w:rPr>
                <w:rFonts w:ascii="Times New Roman" w:hAnsi="Times New Roman" w:cs="Times New Roman"/>
                <w:sz w:val="24"/>
                <w:szCs w:val="24"/>
              </w:rPr>
              <w:t>Não sabe</w:t>
            </w:r>
          </w:p>
        </w:tc>
        <w:tc>
          <w:tcPr>
            <w:tcW w:w="2563" w:type="dxa"/>
          </w:tcPr>
          <w:p w:rsidR="001132F7" w:rsidRPr="00D97470" w:rsidRDefault="001132F7" w:rsidP="00D97470">
            <w:pPr>
              <w:spacing w:after="0" w:line="240" w:lineRule="auto"/>
            </w:pPr>
            <w:r w:rsidRPr="00D97470">
              <w:rPr>
                <w:rFonts w:ascii="Times New Roman" w:hAnsi="Times New Roman" w:cs="Times New Roman"/>
                <w:sz w:val="24"/>
                <w:szCs w:val="24"/>
              </w:rPr>
              <w:t>Não obteve resposta</w:t>
            </w:r>
          </w:p>
        </w:tc>
      </w:tr>
      <w:tr w:rsidR="001132F7" w:rsidRPr="00D97470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6546" w:type="dxa"/>
          </w:tcPr>
          <w:p w:rsidR="001132F7" w:rsidRPr="00D97470" w:rsidRDefault="001132F7" w:rsidP="00D97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470">
              <w:rPr>
                <w:rFonts w:ascii="Times New Roman" w:hAnsi="Times New Roman" w:cs="Times New Roman"/>
                <w:sz w:val="24"/>
                <w:szCs w:val="24"/>
              </w:rPr>
              <w:t>Não respondeu</w:t>
            </w:r>
          </w:p>
        </w:tc>
        <w:tc>
          <w:tcPr>
            <w:tcW w:w="2563" w:type="dxa"/>
          </w:tcPr>
          <w:p w:rsidR="001132F7" w:rsidRPr="00D97470" w:rsidRDefault="001132F7" w:rsidP="00D97470">
            <w:pPr>
              <w:spacing w:after="0" w:line="240" w:lineRule="auto"/>
            </w:pPr>
            <w:r w:rsidRPr="00D97470">
              <w:rPr>
                <w:rFonts w:ascii="Times New Roman" w:hAnsi="Times New Roman" w:cs="Times New Roman"/>
                <w:sz w:val="24"/>
                <w:szCs w:val="24"/>
              </w:rPr>
              <w:t>Não obteve resposta</w:t>
            </w:r>
          </w:p>
        </w:tc>
      </w:tr>
      <w:tr w:rsidR="001132F7" w:rsidRPr="00D97470">
        <w:trPr>
          <w:trHeight w:val="506"/>
        </w:trPr>
        <w:tc>
          <w:tcPr>
            <w:tcW w:w="9109" w:type="dxa"/>
            <w:gridSpan w:val="2"/>
            <w:shd w:val="clear" w:color="auto" w:fill="D9D9D9"/>
          </w:tcPr>
          <w:p w:rsidR="001132F7" w:rsidRPr="00D97470" w:rsidRDefault="001132F7" w:rsidP="00D974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 conhecimentos adquiridos na disciplina de contabilidade II com o auxilio da monitoria estão contribuindo para o seu desenvolvimento acadêmico?</w:t>
            </w:r>
          </w:p>
        </w:tc>
      </w:tr>
      <w:tr w:rsidR="001132F7" w:rsidRPr="00D97470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6546" w:type="dxa"/>
          </w:tcPr>
          <w:p w:rsidR="001132F7" w:rsidRPr="00D97470" w:rsidRDefault="001132F7" w:rsidP="00D974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Alternativas</w:t>
            </w:r>
          </w:p>
        </w:tc>
        <w:tc>
          <w:tcPr>
            <w:tcW w:w="2563" w:type="dxa"/>
          </w:tcPr>
          <w:p w:rsidR="001132F7" w:rsidRPr="00D97470" w:rsidRDefault="001132F7" w:rsidP="00D974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Porcentagem</w:t>
            </w:r>
          </w:p>
        </w:tc>
      </w:tr>
      <w:tr w:rsidR="001132F7" w:rsidRPr="00D97470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6546" w:type="dxa"/>
          </w:tcPr>
          <w:p w:rsidR="001132F7" w:rsidRPr="00D97470" w:rsidRDefault="001132F7" w:rsidP="00D97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470">
              <w:rPr>
                <w:rFonts w:ascii="Times New Roman" w:hAnsi="Times New Roman" w:cs="Times New Roman"/>
                <w:sz w:val="24"/>
                <w:szCs w:val="24"/>
              </w:rPr>
              <w:t>Sim</w:t>
            </w:r>
          </w:p>
        </w:tc>
        <w:tc>
          <w:tcPr>
            <w:tcW w:w="2563" w:type="dxa"/>
          </w:tcPr>
          <w:p w:rsidR="001132F7" w:rsidRPr="00D97470" w:rsidRDefault="001132F7" w:rsidP="00D97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7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132F7" w:rsidRPr="00D97470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6546" w:type="dxa"/>
          </w:tcPr>
          <w:p w:rsidR="001132F7" w:rsidRPr="00D97470" w:rsidRDefault="001132F7" w:rsidP="00D97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470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  <w:tc>
          <w:tcPr>
            <w:tcW w:w="2563" w:type="dxa"/>
          </w:tcPr>
          <w:p w:rsidR="001132F7" w:rsidRPr="00D97470" w:rsidRDefault="001132F7" w:rsidP="00D97470">
            <w:pPr>
              <w:spacing w:after="0" w:line="240" w:lineRule="auto"/>
            </w:pPr>
            <w:r w:rsidRPr="00D97470">
              <w:rPr>
                <w:rFonts w:ascii="Times New Roman" w:hAnsi="Times New Roman" w:cs="Times New Roman"/>
                <w:sz w:val="24"/>
                <w:szCs w:val="24"/>
              </w:rPr>
              <w:t>Não obteve resposta</w:t>
            </w:r>
          </w:p>
        </w:tc>
      </w:tr>
      <w:tr w:rsidR="001132F7" w:rsidRPr="00D97470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6546" w:type="dxa"/>
          </w:tcPr>
          <w:p w:rsidR="001132F7" w:rsidRPr="00D97470" w:rsidRDefault="001132F7" w:rsidP="00D97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470">
              <w:rPr>
                <w:rFonts w:ascii="Times New Roman" w:hAnsi="Times New Roman" w:cs="Times New Roman"/>
                <w:sz w:val="24"/>
                <w:szCs w:val="24"/>
              </w:rPr>
              <w:t>Não sabe</w:t>
            </w:r>
          </w:p>
        </w:tc>
        <w:tc>
          <w:tcPr>
            <w:tcW w:w="2563" w:type="dxa"/>
          </w:tcPr>
          <w:p w:rsidR="001132F7" w:rsidRPr="00D97470" w:rsidRDefault="001132F7" w:rsidP="00D97470">
            <w:pPr>
              <w:spacing w:after="0" w:line="240" w:lineRule="auto"/>
            </w:pPr>
            <w:r w:rsidRPr="00D97470">
              <w:rPr>
                <w:rFonts w:ascii="Times New Roman" w:hAnsi="Times New Roman" w:cs="Times New Roman"/>
                <w:sz w:val="24"/>
                <w:szCs w:val="24"/>
              </w:rPr>
              <w:t>Não obteve resposta</w:t>
            </w:r>
          </w:p>
        </w:tc>
      </w:tr>
      <w:tr w:rsidR="001132F7" w:rsidRPr="00D97470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6546" w:type="dxa"/>
          </w:tcPr>
          <w:p w:rsidR="001132F7" w:rsidRPr="00D97470" w:rsidRDefault="001132F7" w:rsidP="00D97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470">
              <w:rPr>
                <w:rFonts w:ascii="Times New Roman" w:hAnsi="Times New Roman" w:cs="Times New Roman"/>
                <w:sz w:val="24"/>
                <w:szCs w:val="24"/>
              </w:rPr>
              <w:t>Não respondeu</w:t>
            </w:r>
          </w:p>
        </w:tc>
        <w:tc>
          <w:tcPr>
            <w:tcW w:w="2563" w:type="dxa"/>
          </w:tcPr>
          <w:p w:rsidR="001132F7" w:rsidRPr="00D97470" w:rsidRDefault="001132F7" w:rsidP="00D97470">
            <w:pPr>
              <w:spacing w:after="0" w:line="240" w:lineRule="auto"/>
            </w:pPr>
            <w:r w:rsidRPr="00D97470">
              <w:rPr>
                <w:rFonts w:ascii="Times New Roman" w:hAnsi="Times New Roman" w:cs="Times New Roman"/>
                <w:sz w:val="24"/>
                <w:szCs w:val="24"/>
              </w:rPr>
              <w:t>Não obteve resposta</w:t>
            </w:r>
          </w:p>
        </w:tc>
      </w:tr>
    </w:tbl>
    <w:p w:rsidR="001132F7" w:rsidRDefault="001132F7" w:rsidP="00A057A2">
      <w:pPr>
        <w:rPr>
          <w:rFonts w:ascii="Times New Roman" w:hAnsi="Times New Roman" w:cs="Times New Roman"/>
          <w:sz w:val="20"/>
          <w:szCs w:val="20"/>
        </w:rPr>
      </w:pPr>
      <w:r w:rsidRPr="00A13751">
        <w:rPr>
          <w:rFonts w:ascii="Times New Roman" w:hAnsi="Times New Roman" w:cs="Times New Roman"/>
          <w:sz w:val="20"/>
          <w:szCs w:val="20"/>
        </w:rPr>
        <w:t>Fonte: questionário de pesquisa</w:t>
      </w:r>
    </w:p>
    <w:p w:rsidR="001132F7" w:rsidRPr="00A057A2" w:rsidRDefault="001132F7" w:rsidP="00A057A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r w:rsidRPr="00A057A2">
        <w:rPr>
          <w:rFonts w:ascii="Times New Roman" w:hAnsi="Times New Roman" w:cs="Times New Roman"/>
          <w:b/>
          <w:bCs/>
          <w:sz w:val="24"/>
          <w:szCs w:val="24"/>
        </w:rPr>
        <w:t>Considerações Finais</w:t>
      </w:r>
    </w:p>
    <w:p w:rsidR="001132F7" w:rsidRDefault="001132F7" w:rsidP="00A057A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pesquisa apresentou uma forte aceitação dos alunos em relação à importância da disciplina de Contabilidade II. A maioria dos alunos a considera como sendo importante uma vez que ao cursar a disciplina é possível adquirir conhecimentos que serão úteis na vida profissional como também é relevante para o desempenho na Universidade.</w:t>
      </w:r>
    </w:p>
    <w:p w:rsidR="001132F7" w:rsidRDefault="001132F7" w:rsidP="00A057A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7276">
        <w:rPr>
          <w:rFonts w:ascii="Times New Roman" w:hAnsi="Times New Roman" w:cs="Times New Roman"/>
          <w:sz w:val="24"/>
          <w:szCs w:val="24"/>
        </w:rPr>
        <w:t xml:space="preserve">Levando em consideração que o exercício da monitoria favorece no processo de aprendizagem dos alunos, nessa categoria identificamos que </w:t>
      </w:r>
      <w:r>
        <w:rPr>
          <w:rFonts w:ascii="Times New Roman" w:hAnsi="Times New Roman" w:cs="Times New Roman"/>
          <w:sz w:val="24"/>
          <w:szCs w:val="24"/>
        </w:rPr>
        <w:t>a maioria</w:t>
      </w:r>
      <w:r w:rsidRPr="00697276">
        <w:rPr>
          <w:rFonts w:ascii="Times New Roman" w:hAnsi="Times New Roman" w:cs="Times New Roman"/>
          <w:sz w:val="24"/>
          <w:szCs w:val="24"/>
        </w:rPr>
        <w:t xml:space="preserve"> dos alunos considera que o seu desempenho acadêmico melhorou depois que com</w:t>
      </w:r>
      <w:r>
        <w:rPr>
          <w:rFonts w:ascii="Times New Roman" w:hAnsi="Times New Roman" w:cs="Times New Roman"/>
          <w:sz w:val="24"/>
          <w:szCs w:val="24"/>
        </w:rPr>
        <w:t xml:space="preserve">eçou a participar da monitoria, onde </w:t>
      </w:r>
      <w:r w:rsidRPr="00697276">
        <w:rPr>
          <w:rFonts w:ascii="Times New Roman" w:hAnsi="Times New Roman" w:cs="Times New Roman"/>
          <w:sz w:val="24"/>
          <w:szCs w:val="24"/>
        </w:rPr>
        <w:t>os métodos utilizados na monitoria são de fáceis de compreender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 w:rsidRPr="00697276">
        <w:rPr>
          <w:rFonts w:ascii="Times New Roman" w:hAnsi="Times New Roman" w:cs="Times New Roman"/>
          <w:sz w:val="24"/>
          <w:szCs w:val="24"/>
        </w:rPr>
        <w:t>os conhecimentos adquiridos na disciplina de contabilidade II com o auxilio da monitoria estão contribuindo para o seu desenvolvimento acadêmico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32F7" w:rsidRDefault="001132F7" w:rsidP="00A057A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667A">
        <w:rPr>
          <w:rFonts w:ascii="Times New Roman" w:hAnsi="Times New Roman" w:cs="Times New Roman"/>
          <w:sz w:val="24"/>
          <w:szCs w:val="24"/>
        </w:rPr>
        <w:t>Inferimos que o objetivo</w:t>
      </w:r>
      <w:r>
        <w:rPr>
          <w:rFonts w:ascii="Times New Roman" w:hAnsi="Times New Roman" w:cs="Times New Roman"/>
          <w:sz w:val="24"/>
          <w:szCs w:val="24"/>
        </w:rPr>
        <w:t xml:space="preserve"> da pesquisa foi alcançado, pois foi possível identificar qual era a visão dos alunos em relação à importância da disciplina e sobre a contribuição da monitoria no processo de aprendizagem, onde se obteve uma boa aceitação por parte dos alunos, dessa forma é possível concluir que a disciplina de Contabilidade II oferece conhecimentos que colaboram para o desempenho acadêmico e para a vida profissional dos alunos e que o exercício da monitoria também auxilia nesse processo.</w:t>
      </w:r>
    </w:p>
    <w:p w:rsidR="001132F7" w:rsidRDefault="001132F7" w:rsidP="00DB6CF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3751">
        <w:rPr>
          <w:rFonts w:ascii="Times New Roman" w:hAnsi="Times New Roman" w:cs="Times New Roman"/>
          <w:b/>
          <w:bCs/>
          <w:sz w:val="24"/>
          <w:szCs w:val="24"/>
        </w:rPr>
        <w:t>Referências</w:t>
      </w:r>
    </w:p>
    <w:p w:rsidR="001132F7" w:rsidRDefault="001132F7" w:rsidP="00175E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MARTINS, Gilberto de Andrade. </w:t>
      </w:r>
      <w:r w:rsidRPr="007F242E">
        <w:rPr>
          <w:rFonts w:ascii="Times New Roman" w:hAnsi="Times New Roman" w:cs="Times New Roman"/>
          <w:b/>
          <w:bCs/>
          <w:sz w:val="24"/>
          <w:szCs w:val="24"/>
        </w:rPr>
        <w:t>Manual para a Elaboração de Monografias e Dissertações.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 ed. São Paulo: Atlas, 1994.</w:t>
      </w:r>
    </w:p>
    <w:p w:rsidR="001132F7" w:rsidRDefault="001132F7" w:rsidP="00175E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CERVO, Amado L., BERVIAN, Pedro A., DA SILVA, Roberto. </w:t>
      </w:r>
      <w:r w:rsidRPr="007F242E">
        <w:rPr>
          <w:rFonts w:ascii="Times New Roman" w:hAnsi="Times New Roman" w:cs="Times New Roman"/>
          <w:b/>
          <w:bCs/>
          <w:sz w:val="24"/>
          <w:szCs w:val="24"/>
        </w:rPr>
        <w:t>Metodologia Científica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6 ed. São Paulo:  PEARSON, 2007.</w:t>
      </w:r>
    </w:p>
    <w:p w:rsidR="001132F7" w:rsidRPr="00A13751" w:rsidRDefault="001132F7" w:rsidP="00DB6C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IUDÍCIBUS, Sérgio, MARION, José Carlos. </w:t>
      </w:r>
      <w:r w:rsidRPr="00175E45">
        <w:rPr>
          <w:rFonts w:ascii="Times New Roman" w:hAnsi="Times New Roman" w:cs="Times New Roman"/>
          <w:b/>
          <w:bCs/>
          <w:sz w:val="24"/>
          <w:szCs w:val="24"/>
        </w:rPr>
        <w:t>Introdução à Teoria da Contabilidade</w:t>
      </w:r>
      <w:r>
        <w:rPr>
          <w:rFonts w:ascii="Times New Roman" w:hAnsi="Times New Roman" w:cs="Times New Roman"/>
          <w:sz w:val="24"/>
          <w:szCs w:val="24"/>
        </w:rPr>
        <w:t>. 4 ed. São Paulo: Atlas, 2006.</w:t>
      </w:r>
    </w:p>
    <w:p w:rsidR="001132F7" w:rsidRDefault="001132F7" w:rsidP="00874D19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E45">
        <w:rPr>
          <w:rFonts w:ascii="Times New Roman" w:hAnsi="Times New Roman" w:cs="Times New Roman"/>
          <w:color w:val="000000"/>
          <w:sz w:val="24"/>
          <w:szCs w:val="24"/>
        </w:rPr>
        <w:t xml:space="preserve">CRUZ, June Alisson Westarb, ANDRICH, Emir Guimarães, SCHIER, Carlos Ubiratan da Costa. </w:t>
      </w:r>
      <w:r w:rsidRPr="00175E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Contabilidade Introdutória Descomplicada</w:t>
      </w:r>
      <w:r w:rsidRPr="00175E45">
        <w:rPr>
          <w:rFonts w:ascii="Times New Roman" w:hAnsi="Times New Roman" w:cs="Times New Roman"/>
          <w:color w:val="000000"/>
          <w:sz w:val="24"/>
          <w:szCs w:val="24"/>
        </w:rPr>
        <w:t>. Editora: JURUA, Curitiba, 2009.</w:t>
      </w:r>
    </w:p>
    <w:p w:rsidR="001132F7" w:rsidRPr="00874D19" w:rsidRDefault="001132F7" w:rsidP="00874D19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Programa da Disciplina – </w:t>
      </w:r>
      <w:r w:rsidRPr="00A13751">
        <w:rPr>
          <w:rFonts w:ascii="Times New Roman" w:hAnsi="Times New Roman" w:cs="Times New Roman"/>
          <w:sz w:val="24"/>
          <w:szCs w:val="24"/>
        </w:rPr>
        <w:t>EMENTA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14E8">
        <w:rPr>
          <w:rFonts w:ascii="Times New Roman" w:hAnsi="Times New Roman" w:cs="Times New Roman"/>
          <w:sz w:val="24"/>
          <w:szCs w:val="24"/>
        </w:rPr>
        <w:t>UFPB/CCAE/DCS – Campus IV - Mamanguape – PB</w:t>
      </w:r>
    </w:p>
    <w:sectPr w:rsidR="001132F7" w:rsidRPr="00874D19" w:rsidSect="00E6206B">
      <w:headerReference w:type="default" r:id="rId8"/>
      <w:pgSz w:w="11906" w:h="16838"/>
      <w:pgMar w:top="1843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2F7" w:rsidRDefault="001132F7" w:rsidP="00C03016">
      <w:pPr>
        <w:spacing w:after="0" w:line="240" w:lineRule="auto"/>
      </w:pPr>
      <w:r>
        <w:separator/>
      </w:r>
    </w:p>
  </w:endnote>
  <w:endnote w:type="continuationSeparator" w:id="0">
    <w:p w:rsidR="001132F7" w:rsidRDefault="001132F7" w:rsidP="00C03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2F7" w:rsidRDefault="001132F7" w:rsidP="00C03016">
      <w:pPr>
        <w:spacing w:after="0" w:line="240" w:lineRule="auto"/>
      </w:pPr>
      <w:r>
        <w:separator/>
      </w:r>
    </w:p>
  </w:footnote>
  <w:footnote w:type="continuationSeparator" w:id="0">
    <w:p w:rsidR="001132F7" w:rsidRDefault="001132F7" w:rsidP="00C03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2F7" w:rsidRDefault="001132F7">
    <w:pPr>
      <w:pStyle w:val="Header"/>
      <w:jc w:val="right"/>
    </w:pPr>
  </w:p>
  <w:p w:rsidR="001132F7" w:rsidRDefault="001132F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2F7" w:rsidRDefault="001132F7">
    <w:pPr>
      <w:pStyle w:val="Header"/>
      <w:jc w:val="right"/>
    </w:pPr>
    <w:fldSimple w:instr="PAGE   \* MERGEFORMAT">
      <w:r>
        <w:rPr>
          <w:noProof/>
        </w:rPr>
        <w:t>4</w:t>
      </w:r>
    </w:fldSimple>
  </w:p>
  <w:p w:rsidR="001132F7" w:rsidRDefault="001132F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62478"/>
    <w:multiLevelType w:val="hybridMultilevel"/>
    <w:tmpl w:val="F7A64CE2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>
      <w:start w:val="1"/>
      <w:numFmt w:val="lowerLetter"/>
      <w:lvlText w:val="%5."/>
      <w:lvlJc w:val="left"/>
      <w:pPr>
        <w:ind w:left="4308" w:hanging="360"/>
      </w:pPr>
    </w:lvl>
    <w:lvl w:ilvl="5" w:tplc="0416001B">
      <w:start w:val="1"/>
      <w:numFmt w:val="lowerRoman"/>
      <w:lvlText w:val="%6."/>
      <w:lvlJc w:val="right"/>
      <w:pPr>
        <w:ind w:left="5028" w:hanging="180"/>
      </w:pPr>
    </w:lvl>
    <w:lvl w:ilvl="6" w:tplc="0416000F">
      <w:start w:val="1"/>
      <w:numFmt w:val="decimal"/>
      <w:lvlText w:val="%7."/>
      <w:lvlJc w:val="left"/>
      <w:pPr>
        <w:ind w:left="5748" w:hanging="360"/>
      </w:pPr>
    </w:lvl>
    <w:lvl w:ilvl="7" w:tplc="04160019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7EE55E8"/>
    <w:multiLevelType w:val="hybridMultilevel"/>
    <w:tmpl w:val="F29C08C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8E1733A"/>
    <w:multiLevelType w:val="hybridMultilevel"/>
    <w:tmpl w:val="953CB3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CF906F1"/>
    <w:multiLevelType w:val="hybridMultilevel"/>
    <w:tmpl w:val="85F23B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346C81"/>
    <w:multiLevelType w:val="hybridMultilevel"/>
    <w:tmpl w:val="410E22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3016"/>
    <w:rsid w:val="00003BFF"/>
    <w:rsid w:val="00026BBD"/>
    <w:rsid w:val="0003610F"/>
    <w:rsid w:val="00043C02"/>
    <w:rsid w:val="00045B64"/>
    <w:rsid w:val="00057AA2"/>
    <w:rsid w:val="00063406"/>
    <w:rsid w:val="00077694"/>
    <w:rsid w:val="000A6665"/>
    <w:rsid w:val="00111E44"/>
    <w:rsid w:val="001132F7"/>
    <w:rsid w:val="001139DC"/>
    <w:rsid w:val="00115D68"/>
    <w:rsid w:val="00115D9D"/>
    <w:rsid w:val="00121318"/>
    <w:rsid w:val="00152A71"/>
    <w:rsid w:val="001647FF"/>
    <w:rsid w:val="00175E45"/>
    <w:rsid w:val="00180D05"/>
    <w:rsid w:val="0019102A"/>
    <w:rsid w:val="001A5A34"/>
    <w:rsid w:val="001B6B9D"/>
    <w:rsid w:val="001C3012"/>
    <w:rsid w:val="002170C0"/>
    <w:rsid w:val="00222D52"/>
    <w:rsid w:val="00235A9A"/>
    <w:rsid w:val="00266DD3"/>
    <w:rsid w:val="0027652D"/>
    <w:rsid w:val="002808B2"/>
    <w:rsid w:val="002810BB"/>
    <w:rsid w:val="00283481"/>
    <w:rsid w:val="002D3CD6"/>
    <w:rsid w:val="002F3F2F"/>
    <w:rsid w:val="00310B96"/>
    <w:rsid w:val="003363A3"/>
    <w:rsid w:val="003529EB"/>
    <w:rsid w:val="00352FC3"/>
    <w:rsid w:val="00360A54"/>
    <w:rsid w:val="0036502B"/>
    <w:rsid w:val="00370643"/>
    <w:rsid w:val="003A047F"/>
    <w:rsid w:val="003B2EE3"/>
    <w:rsid w:val="003B5B6C"/>
    <w:rsid w:val="003B682B"/>
    <w:rsid w:val="003C3591"/>
    <w:rsid w:val="003D38EE"/>
    <w:rsid w:val="003F23C8"/>
    <w:rsid w:val="00404856"/>
    <w:rsid w:val="00416B5A"/>
    <w:rsid w:val="004334D4"/>
    <w:rsid w:val="00470494"/>
    <w:rsid w:val="004976F7"/>
    <w:rsid w:val="004A0E4D"/>
    <w:rsid w:val="004E1CF2"/>
    <w:rsid w:val="005036F0"/>
    <w:rsid w:val="0059609C"/>
    <w:rsid w:val="005C5798"/>
    <w:rsid w:val="005C6224"/>
    <w:rsid w:val="005D4F61"/>
    <w:rsid w:val="005D50AD"/>
    <w:rsid w:val="005E3940"/>
    <w:rsid w:val="00601951"/>
    <w:rsid w:val="0062092E"/>
    <w:rsid w:val="0068165A"/>
    <w:rsid w:val="00697276"/>
    <w:rsid w:val="006A0D7A"/>
    <w:rsid w:val="006A14E8"/>
    <w:rsid w:val="006B7CA4"/>
    <w:rsid w:val="00712DC5"/>
    <w:rsid w:val="007351C3"/>
    <w:rsid w:val="00735E33"/>
    <w:rsid w:val="007410BB"/>
    <w:rsid w:val="00780B7A"/>
    <w:rsid w:val="0078198B"/>
    <w:rsid w:val="00785C76"/>
    <w:rsid w:val="007904F3"/>
    <w:rsid w:val="007A18D9"/>
    <w:rsid w:val="007A364E"/>
    <w:rsid w:val="007E6FD1"/>
    <w:rsid w:val="007F242E"/>
    <w:rsid w:val="007F5F79"/>
    <w:rsid w:val="007F78DA"/>
    <w:rsid w:val="00822043"/>
    <w:rsid w:val="008467CC"/>
    <w:rsid w:val="008516D4"/>
    <w:rsid w:val="008554CF"/>
    <w:rsid w:val="00874D19"/>
    <w:rsid w:val="00881772"/>
    <w:rsid w:val="00886EF5"/>
    <w:rsid w:val="008954AA"/>
    <w:rsid w:val="008E3EC8"/>
    <w:rsid w:val="00907BF0"/>
    <w:rsid w:val="009172B4"/>
    <w:rsid w:val="0095582F"/>
    <w:rsid w:val="00956FB0"/>
    <w:rsid w:val="00967501"/>
    <w:rsid w:val="0097512C"/>
    <w:rsid w:val="009900EC"/>
    <w:rsid w:val="009A3052"/>
    <w:rsid w:val="009D312A"/>
    <w:rsid w:val="009E2BED"/>
    <w:rsid w:val="009F5D49"/>
    <w:rsid w:val="00A057A2"/>
    <w:rsid w:val="00A108A7"/>
    <w:rsid w:val="00A13751"/>
    <w:rsid w:val="00A45353"/>
    <w:rsid w:val="00A54230"/>
    <w:rsid w:val="00A573D1"/>
    <w:rsid w:val="00A639BB"/>
    <w:rsid w:val="00A83417"/>
    <w:rsid w:val="00AB0346"/>
    <w:rsid w:val="00AB2ABB"/>
    <w:rsid w:val="00AC6FAD"/>
    <w:rsid w:val="00AE7F70"/>
    <w:rsid w:val="00AF0406"/>
    <w:rsid w:val="00AF58AB"/>
    <w:rsid w:val="00B00FFB"/>
    <w:rsid w:val="00B17E9C"/>
    <w:rsid w:val="00B219C5"/>
    <w:rsid w:val="00B63815"/>
    <w:rsid w:val="00B93E46"/>
    <w:rsid w:val="00BD3633"/>
    <w:rsid w:val="00C03016"/>
    <w:rsid w:val="00C40283"/>
    <w:rsid w:val="00C814D0"/>
    <w:rsid w:val="00CA08D7"/>
    <w:rsid w:val="00CA44D9"/>
    <w:rsid w:val="00CD5233"/>
    <w:rsid w:val="00CE2725"/>
    <w:rsid w:val="00CF55F9"/>
    <w:rsid w:val="00CF6BC8"/>
    <w:rsid w:val="00D4667A"/>
    <w:rsid w:val="00D728D9"/>
    <w:rsid w:val="00D97470"/>
    <w:rsid w:val="00DB6CF6"/>
    <w:rsid w:val="00DD2A48"/>
    <w:rsid w:val="00DF6979"/>
    <w:rsid w:val="00E16D82"/>
    <w:rsid w:val="00E17AEF"/>
    <w:rsid w:val="00E31998"/>
    <w:rsid w:val="00E55CBC"/>
    <w:rsid w:val="00E6206B"/>
    <w:rsid w:val="00EB33AC"/>
    <w:rsid w:val="00EC6E6C"/>
    <w:rsid w:val="00EE130C"/>
    <w:rsid w:val="00EF3E8E"/>
    <w:rsid w:val="00F013AC"/>
    <w:rsid w:val="00F0232D"/>
    <w:rsid w:val="00F3657C"/>
    <w:rsid w:val="00F62FA4"/>
    <w:rsid w:val="00F7338A"/>
    <w:rsid w:val="00F90AA8"/>
    <w:rsid w:val="00F94393"/>
    <w:rsid w:val="00FB4F73"/>
    <w:rsid w:val="00FC2DAC"/>
    <w:rsid w:val="00FD318F"/>
    <w:rsid w:val="00FE052F"/>
    <w:rsid w:val="00FE4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016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423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F6BC8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54230"/>
    <w:rPr>
      <w:rFonts w:ascii="Times New Roman" w:hAnsi="Times New Roman" w:cs="Times New Roman"/>
      <w:b/>
      <w:bCs/>
      <w:sz w:val="20"/>
      <w:szCs w:val="20"/>
      <w:lang w:eastAsia="pt-BR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F6BC8"/>
    <w:rPr>
      <w:rFonts w:ascii="Cambria" w:hAnsi="Cambria" w:cs="Cambria"/>
      <w:b/>
      <w:bCs/>
      <w:color w:val="4F81BD"/>
      <w:sz w:val="26"/>
      <w:szCs w:val="26"/>
    </w:rPr>
  </w:style>
  <w:style w:type="character" w:styleId="Hyperlink">
    <w:name w:val="Hyperlink"/>
    <w:basedOn w:val="DefaultParagraphFont"/>
    <w:uiPriority w:val="99"/>
    <w:rsid w:val="00C03016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21318"/>
    <w:pPr>
      <w:ind w:left="720"/>
    </w:pPr>
  </w:style>
  <w:style w:type="character" w:styleId="Emphasis">
    <w:name w:val="Emphasis"/>
    <w:basedOn w:val="DefaultParagraphFont"/>
    <w:uiPriority w:val="99"/>
    <w:qFormat/>
    <w:rsid w:val="00A5423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A54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42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115D6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E16D82"/>
    <w:pPr>
      <w:spacing w:after="0" w:line="240" w:lineRule="auto"/>
    </w:pPr>
    <w:rPr>
      <w:sz w:val="20"/>
      <w:szCs w:val="20"/>
      <w:lang w:eastAsia="pt-B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16D82"/>
    <w:rPr>
      <w:rFonts w:ascii="Calibri" w:eastAsia="Times New Roman" w:hAnsi="Calibri" w:cs="Calibri"/>
      <w:sz w:val="20"/>
      <w:szCs w:val="20"/>
      <w:lang/>
    </w:rPr>
  </w:style>
  <w:style w:type="character" w:styleId="FootnoteReference">
    <w:name w:val="footnote reference"/>
    <w:basedOn w:val="DefaultParagraphFont"/>
    <w:uiPriority w:val="99"/>
    <w:semiHidden/>
    <w:rsid w:val="00E16D82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C6F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C6FAD"/>
  </w:style>
  <w:style w:type="paragraph" w:styleId="Footer">
    <w:name w:val="footer"/>
    <w:basedOn w:val="Normal"/>
    <w:link w:val="FooterChar"/>
    <w:uiPriority w:val="99"/>
    <w:rsid w:val="00AC6F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C6F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1597</Words>
  <Characters>8625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Monitoria na Disciplina de Contabilidade II: um estudo sobre a visão dos alunos em relação à importância da Disciplina de Contabilidade II e sobre a contribuição da Monitoria</dc:title>
  <dc:subject/>
  <dc:creator>Hitiany</dc:creator>
  <cp:keywords/>
  <dc:description/>
  <cp:lastModifiedBy>Gustavo</cp:lastModifiedBy>
  <cp:revision>2</cp:revision>
  <dcterms:created xsi:type="dcterms:W3CDTF">2013-10-25T19:08:00Z</dcterms:created>
  <dcterms:modified xsi:type="dcterms:W3CDTF">2013-10-25T19:08:00Z</dcterms:modified>
</cp:coreProperties>
</file>